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5B" w:rsidRDefault="003C6A5B" w:rsidP="006542C5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44"/>
      </w:tblGrid>
      <w:tr w:rsidR="006542C5" w:rsidTr="003A6281">
        <w:tc>
          <w:tcPr>
            <w:tcW w:w="7218" w:type="dxa"/>
          </w:tcPr>
          <w:p w:rsidR="006542C5" w:rsidRDefault="006542C5" w:rsidP="003A628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542C5" w:rsidRPr="000705AE" w:rsidRDefault="006542C5" w:rsidP="003A62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05AE">
              <w:rPr>
                <w:rFonts w:ascii="Arial Narrow" w:hAnsi="Arial Narrow"/>
                <w:b/>
                <w:sz w:val="28"/>
                <w:szCs w:val="28"/>
              </w:rPr>
              <w:t>FORM MP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  <w:p w:rsidR="006542C5" w:rsidRPr="00BB4518" w:rsidRDefault="006542C5" w:rsidP="003A628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542C5" w:rsidRPr="000705AE" w:rsidRDefault="006542C5" w:rsidP="003A628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STAFF TRAINING RECORD – ADMINISTRATION OF MEDICINES</w:t>
            </w:r>
          </w:p>
          <w:p w:rsidR="006542C5" w:rsidRPr="000705AE" w:rsidRDefault="006542C5" w:rsidP="003A628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4" w:type="dxa"/>
          </w:tcPr>
          <w:p w:rsidR="006542C5" w:rsidRDefault="006542C5" w:rsidP="003A62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B3A1DA" wp14:editId="6855106B">
                  <wp:extent cx="763621" cy="813481"/>
                  <wp:effectExtent l="0" t="0" r="0" b="5715"/>
                  <wp:docPr id="1" name="Picture 1" descr="Schoo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0" cy="81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974"/>
      </w:tblGrid>
      <w:tr w:rsidR="006542C5" w:rsidTr="006542C5">
        <w:trPr>
          <w:trHeight w:val="432"/>
        </w:trPr>
        <w:tc>
          <w:tcPr>
            <w:tcW w:w="2988" w:type="dxa"/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School:</w:t>
            </w:r>
          </w:p>
        </w:tc>
        <w:tc>
          <w:tcPr>
            <w:tcW w:w="6974" w:type="dxa"/>
            <w:tcBorders>
              <w:bottom w:val="dotted" w:sz="4" w:space="0" w:color="auto"/>
            </w:tcBorders>
            <w:vAlign w:val="center"/>
          </w:tcPr>
          <w:p w:rsidR="006542C5" w:rsidRPr="006542C5" w:rsidRDefault="006542C5" w:rsidP="006542C5">
            <w:pPr>
              <w:rPr>
                <w:rFonts w:ascii="Arial Narrow" w:hAnsi="Arial Narrow"/>
                <w:i/>
              </w:rPr>
            </w:pPr>
            <w:r w:rsidRPr="006542C5">
              <w:rPr>
                <w:rFonts w:ascii="Arial Narrow" w:hAnsi="Arial Narrow"/>
                <w:i/>
                <w:color w:val="002060"/>
              </w:rPr>
              <w:t>Cambridge House Grammar School</w:t>
            </w:r>
          </w:p>
        </w:tc>
      </w:tr>
      <w:tr w:rsidR="006542C5" w:rsidTr="006542C5">
        <w:trPr>
          <w:trHeight w:val="432"/>
        </w:trPr>
        <w:tc>
          <w:tcPr>
            <w:tcW w:w="2988" w:type="dxa"/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</w:tr>
      <w:tr w:rsidR="006542C5" w:rsidTr="006542C5">
        <w:trPr>
          <w:trHeight w:val="432"/>
        </w:trPr>
        <w:tc>
          <w:tcPr>
            <w:tcW w:w="2988" w:type="dxa"/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training received:</w:t>
            </w: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</w:tr>
      <w:tr w:rsidR="006542C5" w:rsidTr="006542C5">
        <w:trPr>
          <w:trHeight w:val="432"/>
        </w:trPr>
        <w:tc>
          <w:tcPr>
            <w:tcW w:w="2988" w:type="dxa"/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</w:tr>
      <w:tr w:rsidR="006542C5" w:rsidTr="006542C5">
        <w:trPr>
          <w:trHeight w:val="432"/>
        </w:trPr>
        <w:tc>
          <w:tcPr>
            <w:tcW w:w="2988" w:type="dxa"/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training completed</w:t>
            </w: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</w:tr>
      <w:tr w:rsidR="006542C5" w:rsidTr="006542C5">
        <w:trPr>
          <w:trHeight w:val="432"/>
        </w:trPr>
        <w:tc>
          <w:tcPr>
            <w:tcW w:w="2988" w:type="dxa"/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provided by:</w:t>
            </w: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</w:tr>
      <w:tr w:rsidR="006542C5" w:rsidTr="006542C5">
        <w:trPr>
          <w:trHeight w:val="432"/>
        </w:trPr>
        <w:tc>
          <w:tcPr>
            <w:tcW w:w="2988" w:type="dxa"/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 and title:</w:t>
            </w: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</w:tr>
      <w:tr w:rsidR="006542C5" w:rsidTr="006542C5">
        <w:tc>
          <w:tcPr>
            <w:tcW w:w="2988" w:type="dxa"/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</w:tcPr>
          <w:p w:rsidR="006542C5" w:rsidRDefault="006542C5" w:rsidP="006542C5">
            <w:pPr>
              <w:rPr>
                <w:rFonts w:ascii="Arial Narrow" w:hAnsi="Arial Narrow"/>
              </w:rPr>
            </w:pPr>
          </w:p>
        </w:tc>
      </w:tr>
    </w:tbl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 confirm that …………………………………………</w:t>
      </w:r>
      <w:proofErr w:type="gramStart"/>
      <w:r>
        <w:rPr>
          <w:rFonts w:ascii="Arial Narrow" w:hAnsi="Arial Narrow"/>
        </w:rPr>
        <w:t>…(</w:t>
      </w:r>
      <w:proofErr w:type="gramEnd"/>
      <w:r w:rsidRPr="006542C5">
        <w:rPr>
          <w:rFonts w:ascii="Arial Narrow" w:hAnsi="Arial Narrow"/>
          <w:i/>
        </w:rPr>
        <w:t>name of member of staff</w:t>
      </w:r>
      <w:r>
        <w:rPr>
          <w:rFonts w:ascii="Arial Narrow" w:hAnsi="Arial Narrow"/>
        </w:rPr>
        <w:t>) has received the training detailed above and is competent to carry out any necessary treatment.  I recommend that the training is updated………………………</w:t>
      </w:r>
      <w:proofErr w:type="gramStart"/>
      <w:r>
        <w:rPr>
          <w:rFonts w:ascii="Arial Narrow" w:hAnsi="Arial Narrow"/>
        </w:rPr>
        <w:t>…(</w:t>
      </w:r>
      <w:proofErr w:type="gramEnd"/>
      <w:r w:rsidRPr="006542C5">
        <w:rPr>
          <w:rFonts w:ascii="Arial Narrow" w:hAnsi="Arial Narrow"/>
          <w:i/>
        </w:rPr>
        <w:t>please state how often</w:t>
      </w:r>
      <w:r>
        <w:rPr>
          <w:rFonts w:ascii="Arial Narrow" w:hAnsi="Arial Narrow"/>
        </w:rPr>
        <w:t>).</w:t>
      </w:r>
    </w:p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Trainer’s signature</w:t>
      </w:r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……………………………………………….</w:t>
      </w:r>
      <w:proofErr w:type="gramEnd"/>
    </w:p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……………………………………………….</w:t>
      </w:r>
      <w:proofErr w:type="gramEnd"/>
    </w:p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 confirm that I have received the training detailed above.</w:t>
      </w:r>
    </w:p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Staff signature</w:t>
      </w:r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……………………………………………….</w:t>
      </w:r>
      <w:proofErr w:type="gramEnd"/>
    </w:p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Default="006542C5" w:rsidP="006542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………………………………………………..</w:t>
      </w:r>
      <w:proofErr w:type="gramEnd"/>
    </w:p>
    <w:p w:rsidR="006542C5" w:rsidRDefault="006542C5" w:rsidP="006542C5">
      <w:pPr>
        <w:spacing w:after="0"/>
        <w:rPr>
          <w:rFonts w:ascii="Arial Narrow" w:hAnsi="Arial Narrow"/>
        </w:rPr>
      </w:pPr>
    </w:p>
    <w:p w:rsidR="006542C5" w:rsidRPr="006542C5" w:rsidRDefault="006542C5" w:rsidP="006542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Suggested review date:</w:t>
      </w:r>
      <w:r>
        <w:rPr>
          <w:rFonts w:ascii="Arial Narrow" w:hAnsi="Arial Narrow"/>
        </w:rPr>
        <w:tab/>
        <w:t>………………………………………………..</w:t>
      </w:r>
      <w:bookmarkStart w:id="0" w:name="_GoBack"/>
      <w:bookmarkEnd w:id="0"/>
    </w:p>
    <w:sectPr w:rsidR="006542C5" w:rsidRPr="006542C5" w:rsidSect="006542C5">
      <w:pgSz w:w="11906" w:h="16838"/>
      <w:pgMar w:top="72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5"/>
    <w:rsid w:val="003C6A5B"/>
    <w:rsid w:val="006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179C058E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Hazlett</dc:creator>
  <cp:lastModifiedBy>E Hazlett</cp:lastModifiedBy>
  <cp:revision>1</cp:revision>
  <dcterms:created xsi:type="dcterms:W3CDTF">2014-10-16T13:03:00Z</dcterms:created>
  <dcterms:modified xsi:type="dcterms:W3CDTF">2014-10-16T13:10:00Z</dcterms:modified>
</cp:coreProperties>
</file>