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5B" w:rsidRDefault="003C6A5B" w:rsidP="00AE3B95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200"/>
      </w:tblGrid>
      <w:tr w:rsidR="00AE3B95" w:rsidTr="00AE3B95">
        <w:tc>
          <w:tcPr>
            <w:tcW w:w="7218" w:type="dxa"/>
          </w:tcPr>
          <w:p w:rsidR="00AE3B95" w:rsidRDefault="00AE3B95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3B95" w:rsidRPr="000705AE" w:rsidRDefault="00AE3B95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705AE">
              <w:rPr>
                <w:rFonts w:ascii="Arial Narrow" w:hAnsi="Arial Narrow"/>
                <w:b/>
                <w:sz w:val="28"/>
                <w:szCs w:val="28"/>
              </w:rPr>
              <w:t>FORM MP</w:t>
            </w: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  <w:p w:rsidR="00AE3B95" w:rsidRPr="00BB4518" w:rsidRDefault="00AE3B95" w:rsidP="003A628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3B95" w:rsidRPr="00BB4518" w:rsidRDefault="00AE3B95" w:rsidP="003A628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Record of medicines administered to all children</w:t>
            </w:r>
          </w:p>
          <w:p w:rsidR="00AE3B95" w:rsidRPr="000705AE" w:rsidRDefault="00AE3B95" w:rsidP="003A628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0" w:type="dxa"/>
          </w:tcPr>
          <w:p w:rsidR="00AE3B95" w:rsidRDefault="00AE3B95" w:rsidP="00AE3B95">
            <w:pPr>
              <w:ind w:right="432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B32F2" wp14:editId="5AFE1EC4">
                  <wp:extent cx="763621" cy="813481"/>
                  <wp:effectExtent l="0" t="0" r="0" b="5715"/>
                  <wp:docPr id="1" name="Picture 1" descr="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0" cy="81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95" w:rsidRDefault="00AE3B95" w:rsidP="00AE3B95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448"/>
        <w:gridCol w:w="1080"/>
        <w:gridCol w:w="2448"/>
        <w:gridCol w:w="1440"/>
        <w:gridCol w:w="2016"/>
        <w:gridCol w:w="1862"/>
        <w:gridCol w:w="1862"/>
      </w:tblGrid>
      <w:tr w:rsidR="00AE3B95" w:rsidRPr="00AE3B95" w:rsidTr="00AE3B95">
        <w:tc>
          <w:tcPr>
            <w:tcW w:w="1440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448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Child’s Name</w:t>
            </w:r>
          </w:p>
        </w:tc>
        <w:tc>
          <w:tcPr>
            <w:tcW w:w="1080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  <w:tc>
          <w:tcPr>
            <w:tcW w:w="2448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Name of Medicine</w:t>
            </w:r>
          </w:p>
        </w:tc>
        <w:tc>
          <w:tcPr>
            <w:tcW w:w="1440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Dose Given</w:t>
            </w:r>
          </w:p>
        </w:tc>
        <w:tc>
          <w:tcPr>
            <w:tcW w:w="2016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Any Reactions</w:t>
            </w:r>
          </w:p>
        </w:tc>
        <w:tc>
          <w:tcPr>
            <w:tcW w:w="1862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Staff Signature</w:t>
            </w:r>
          </w:p>
        </w:tc>
        <w:tc>
          <w:tcPr>
            <w:tcW w:w="1862" w:type="dxa"/>
          </w:tcPr>
          <w:p w:rsidR="00AE3B95" w:rsidRPr="00AE3B95" w:rsidRDefault="00AE3B95" w:rsidP="00AE3B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3B95">
              <w:rPr>
                <w:rFonts w:ascii="Arial Narrow" w:hAnsi="Arial Narrow"/>
                <w:b/>
                <w:sz w:val="20"/>
                <w:szCs w:val="20"/>
              </w:rPr>
              <w:t>Print Name</w:t>
            </w: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B95" w:rsidTr="00AE3B95">
        <w:trPr>
          <w:trHeight w:val="432"/>
        </w:trPr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8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16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2" w:type="dxa"/>
          </w:tcPr>
          <w:p w:rsidR="00AE3B95" w:rsidRDefault="00AE3B95" w:rsidP="00AE3B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3B95" w:rsidRPr="00AE3B95" w:rsidRDefault="00AE3B95" w:rsidP="00AE3B95">
      <w:pPr>
        <w:spacing w:after="0"/>
        <w:rPr>
          <w:rFonts w:ascii="Arial Narrow" w:hAnsi="Arial Narrow"/>
          <w:sz w:val="16"/>
          <w:szCs w:val="16"/>
        </w:rPr>
      </w:pPr>
    </w:p>
    <w:sectPr w:rsidR="00AE3B95" w:rsidRPr="00AE3B95" w:rsidSect="00AE3B95">
      <w:pgSz w:w="16838" w:h="11906" w:orient="landscape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95"/>
    <w:rsid w:val="003C6A5B"/>
    <w:rsid w:val="00A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179C058E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Hazlett</dc:creator>
  <cp:lastModifiedBy>E Hazlett</cp:lastModifiedBy>
  <cp:revision>1</cp:revision>
  <cp:lastPrinted>2014-10-16T13:15:00Z</cp:lastPrinted>
  <dcterms:created xsi:type="dcterms:W3CDTF">2014-10-16T13:11:00Z</dcterms:created>
  <dcterms:modified xsi:type="dcterms:W3CDTF">2014-10-16T13:15:00Z</dcterms:modified>
</cp:coreProperties>
</file>