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DD" w:rsidRPr="00F35CE2" w:rsidRDefault="006E16DD" w:rsidP="006E16DD">
      <w:pPr>
        <w:rPr>
          <w:rFonts w:ascii="Arial Narrow" w:hAnsi="Arial Narrow"/>
          <w:sz w:val="20"/>
          <w:szCs w:val="20"/>
          <w:lang w:val="en-GB"/>
        </w:rPr>
      </w:pPr>
    </w:p>
    <w:p w:rsidR="00F35CE2" w:rsidRDefault="00F35CE2" w:rsidP="006E16DD">
      <w:pPr>
        <w:jc w:val="center"/>
        <w:rPr>
          <w:rFonts w:ascii="Arial Narrow" w:hAnsi="Arial Narrow"/>
          <w:b/>
          <w:sz w:val="22"/>
          <w:szCs w:val="22"/>
          <w:lang w:val="en-GB"/>
        </w:rPr>
      </w:pPr>
      <w:r w:rsidRPr="00AB0EFA">
        <w:rPr>
          <w:rFonts w:ascii="Arial Narrow" w:hAnsi="Arial Narrow"/>
          <w:b/>
          <w:sz w:val="22"/>
          <w:szCs w:val="22"/>
          <w:lang w:val="en-GB"/>
        </w:rPr>
        <w:t>CAMBRIDGE HOUSE GRAMMAR SCHOOL</w:t>
      </w:r>
    </w:p>
    <w:p w:rsidR="003F207A" w:rsidRPr="00AB0EFA" w:rsidRDefault="003F207A" w:rsidP="006E16DD">
      <w:pPr>
        <w:jc w:val="center"/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noProof/>
          <w:lang w:val="en-GB" w:eastAsia="en-GB"/>
        </w:rPr>
        <w:drawing>
          <wp:inline distT="0" distB="0" distL="0" distR="0" wp14:anchorId="63C07A0B" wp14:editId="6A16F5E0">
            <wp:extent cx="274320" cy="292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6DD" w:rsidRPr="00AB0EFA" w:rsidRDefault="002C25DE" w:rsidP="006E16DD">
      <w:pPr>
        <w:jc w:val="center"/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 xml:space="preserve">HEALTHY FOOD </w:t>
      </w:r>
      <w:r w:rsidR="00F35CE2" w:rsidRPr="00AB0EFA">
        <w:rPr>
          <w:rFonts w:ascii="Arial Narrow" w:hAnsi="Arial Narrow"/>
          <w:b/>
          <w:sz w:val="22"/>
          <w:szCs w:val="22"/>
          <w:lang w:val="en-GB"/>
        </w:rPr>
        <w:t>POLICY</w:t>
      </w:r>
    </w:p>
    <w:p w:rsidR="006E16DD" w:rsidRDefault="006E16DD" w:rsidP="006E16DD">
      <w:pPr>
        <w:rPr>
          <w:rFonts w:ascii="Arial Narrow" w:hAnsi="Arial Narrow"/>
          <w:b/>
          <w:sz w:val="20"/>
          <w:szCs w:val="20"/>
          <w:lang w:val="en-GB"/>
        </w:rPr>
      </w:pPr>
    </w:p>
    <w:p w:rsidR="00F35CE2" w:rsidRPr="00F35CE2" w:rsidRDefault="00F35CE2" w:rsidP="00F35CE2">
      <w:pPr>
        <w:rPr>
          <w:rFonts w:ascii="Arial Narrow" w:hAnsi="Arial Narrow"/>
          <w:sz w:val="20"/>
          <w:szCs w:val="20"/>
          <w:lang w:val="en-GB"/>
        </w:rPr>
      </w:pPr>
      <w:r w:rsidRPr="00F35CE2">
        <w:rPr>
          <w:rFonts w:ascii="Arial Narrow" w:hAnsi="Arial Narrow"/>
          <w:sz w:val="20"/>
          <w:szCs w:val="20"/>
          <w:lang w:val="en-GB"/>
        </w:rPr>
        <w:t>This school actively supports healthy eating and drinking throughout the school day.</w:t>
      </w:r>
    </w:p>
    <w:p w:rsidR="00F35CE2" w:rsidRPr="00F35CE2" w:rsidRDefault="00F35CE2" w:rsidP="00F35CE2">
      <w:pPr>
        <w:rPr>
          <w:rFonts w:ascii="Arial Narrow" w:hAnsi="Arial Narrow"/>
          <w:sz w:val="20"/>
          <w:szCs w:val="20"/>
          <w:lang w:val="en-GB"/>
        </w:rPr>
      </w:pPr>
    </w:p>
    <w:p w:rsidR="00F35CE2" w:rsidRPr="00F35CE2" w:rsidRDefault="00F35CE2" w:rsidP="00F35CE2">
      <w:pPr>
        <w:rPr>
          <w:rFonts w:ascii="Arial Narrow" w:hAnsi="Arial Narrow"/>
          <w:sz w:val="20"/>
          <w:szCs w:val="20"/>
          <w:lang w:val="en-GB"/>
        </w:rPr>
      </w:pPr>
      <w:r w:rsidRPr="00F35CE2">
        <w:rPr>
          <w:rFonts w:ascii="Arial Narrow" w:hAnsi="Arial Narrow"/>
          <w:sz w:val="20"/>
          <w:szCs w:val="20"/>
          <w:lang w:val="en-GB"/>
        </w:rPr>
        <w:t xml:space="preserve">This policy document was produced in consultation with the entire school community, including pupils, parents, school staff, governors, education and library board representatives, community </w:t>
      </w:r>
      <w:r w:rsidR="00AB0EFA" w:rsidRPr="00F35CE2">
        <w:rPr>
          <w:rFonts w:ascii="Arial Narrow" w:hAnsi="Arial Narrow"/>
          <w:sz w:val="20"/>
          <w:szCs w:val="20"/>
          <w:lang w:val="en-GB"/>
        </w:rPr>
        <w:t>dietician</w:t>
      </w:r>
      <w:r w:rsidRPr="00F35CE2">
        <w:rPr>
          <w:rFonts w:ascii="Arial Narrow" w:hAnsi="Arial Narrow"/>
          <w:sz w:val="20"/>
          <w:szCs w:val="20"/>
          <w:lang w:val="en-GB"/>
        </w:rPr>
        <w:t xml:space="preserve"> and local school nurses.</w:t>
      </w:r>
    </w:p>
    <w:p w:rsidR="00F35CE2" w:rsidRPr="00F35CE2" w:rsidRDefault="00F35CE2" w:rsidP="00F35CE2">
      <w:pPr>
        <w:rPr>
          <w:rFonts w:ascii="Arial Narrow" w:hAnsi="Arial Narrow"/>
          <w:sz w:val="20"/>
          <w:szCs w:val="20"/>
          <w:lang w:val="en-GB"/>
        </w:rPr>
      </w:pPr>
    </w:p>
    <w:p w:rsidR="00F35CE2" w:rsidRPr="00F35CE2" w:rsidRDefault="00F35CE2" w:rsidP="00F35CE2">
      <w:pPr>
        <w:rPr>
          <w:rFonts w:ascii="Arial Narrow" w:hAnsi="Arial Narrow"/>
          <w:b/>
          <w:sz w:val="20"/>
          <w:szCs w:val="20"/>
          <w:lang w:val="en-GB"/>
        </w:rPr>
      </w:pPr>
      <w:r w:rsidRPr="00F35CE2">
        <w:rPr>
          <w:rFonts w:ascii="Arial Narrow" w:hAnsi="Arial Narrow"/>
          <w:b/>
          <w:sz w:val="20"/>
          <w:szCs w:val="20"/>
          <w:lang w:val="en-GB"/>
        </w:rPr>
        <w:t>Aim</w:t>
      </w:r>
    </w:p>
    <w:p w:rsidR="00F35CE2" w:rsidRPr="00F35CE2" w:rsidRDefault="00F35CE2" w:rsidP="00F35CE2">
      <w:pPr>
        <w:rPr>
          <w:rFonts w:ascii="Arial Narrow" w:hAnsi="Arial Narrow"/>
          <w:sz w:val="20"/>
          <w:szCs w:val="20"/>
          <w:lang w:val="en-GB"/>
        </w:rPr>
      </w:pPr>
      <w:r w:rsidRPr="00F35CE2">
        <w:rPr>
          <w:rFonts w:ascii="Arial Narrow" w:hAnsi="Arial Narrow"/>
          <w:sz w:val="20"/>
          <w:szCs w:val="20"/>
          <w:lang w:val="en-GB"/>
        </w:rPr>
        <w:t>To ensure that all aspects of food and nutrition in school promote the health and wellbeing of pupils, staff and visitors to our school.</w:t>
      </w:r>
    </w:p>
    <w:p w:rsidR="00F35CE2" w:rsidRPr="00F35CE2" w:rsidRDefault="00F35CE2" w:rsidP="006E16DD">
      <w:pPr>
        <w:rPr>
          <w:rFonts w:ascii="Arial Narrow" w:hAnsi="Arial Narrow"/>
          <w:b/>
          <w:sz w:val="20"/>
          <w:szCs w:val="20"/>
          <w:lang w:val="en-GB"/>
        </w:rPr>
      </w:pPr>
    </w:p>
    <w:p w:rsidR="006E16DD" w:rsidRPr="00F35CE2" w:rsidRDefault="006E16DD" w:rsidP="006E16DD">
      <w:pPr>
        <w:rPr>
          <w:rFonts w:ascii="Arial Narrow" w:hAnsi="Arial Narrow"/>
          <w:b/>
          <w:sz w:val="20"/>
          <w:szCs w:val="20"/>
          <w:lang w:val="en-GB"/>
        </w:rPr>
      </w:pPr>
      <w:r w:rsidRPr="00F35CE2">
        <w:rPr>
          <w:rFonts w:ascii="Arial Narrow" w:hAnsi="Arial Narrow"/>
          <w:b/>
          <w:sz w:val="20"/>
          <w:szCs w:val="20"/>
          <w:lang w:val="en-GB"/>
        </w:rPr>
        <w:t>Objectives</w:t>
      </w:r>
    </w:p>
    <w:p w:rsidR="006E16DD" w:rsidRPr="00F35CE2" w:rsidRDefault="006E16DD" w:rsidP="006E16DD">
      <w:pPr>
        <w:rPr>
          <w:rFonts w:ascii="Arial Narrow" w:hAnsi="Arial Narrow"/>
          <w:sz w:val="20"/>
          <w:szCs w:val="20"/>
          <w:lang w:val="en-GB"/>
        </w:rPr>
      </w:pPr>
    </w:p>
    <w:p w:rsidR="006E16DD" w:rsidRPr="00F35CE2" w:rsidRDefault="006E16DD" w:rsidP="006E16DD">
      <w:pPr>
        <w:rPr>
          <w:rFonts w:ascii="Arial Narrow" w:hAnsi="Arial Narrow"/>
          <w:b/>
          <w:sz w:val="20"/>
          <w:szCs w:val="20"/>
          <w:lang w:val="en-GB"/>
        </w:rPr>
      </w:pPr>
      <w:r w:rsidRPr="00F35CE2">
        <w:rPr>
          <w:rFonts w:ascii="Arial Narrow" w:hAnsi="Arial Narrow"/>
          <w:b/>
          <w:sz w:val="20"/>
          <w:szCs w:val="20"/>
          <w:lang w:val="en-GB"/>
        </w:rPr>
        <w:t>Our objectives are to:</w:t>
      </w:r>
    </w:p>
    <w:p w:rsidR="006E16DD" w:rsidRPr="00F35CE2" w:rsidRDefault="006E16DD" w:rsidP="004A3390">
      <w:pPr>
        <w:numPr>
          <w:ilvl w:val="0"/>
          <w:numId w:val="44"/>
        </w:numPr>
        <w:rPr>
          <w:rFonts w:ascii="Arial Narrow" w:hAnsi="Arial Narrow"/>
          <w:sz w:val="20"/>
          <w:szCs w:val="20"/>
          <w:lang w:val="en-GB"/>
        </w:rPr>
      </w:pPr>
      <w:r w:rsidRPr="00F35CE2">
        <w:rPr>
          <w:rFonts w:ascii="Arial Narrow" w:hAnsi="Arial Narrow"/>
          <w:sz w:val="20"/>
          <w:szCs w:val="20"/>
          <w:lang w:val="en-GB"/>
        </w:rPr>
        <w:t>Review the formal curriculum to ensure information relating to food and nutrition in different lesson areas is consistent and up to date.</w:t>
      </w:r>
    </w:p>
    <w:p w:rsidR="006E16DD" w:rsidRPr="00F35CE2" w:rsidRDefault="006E16DD" w:rsidP="004A3390">
      <w:pPr>
        <w:numPr>
          <w:ilvl w:val="0"/>
          <w:numId w:val="44"/>
        </w:numPr>
        <w:rPr>
          <w:rFonts w:ascii="Arial Narrow" w:hAnsi="Arial Narrow"/>
          <w:sz w:val="20"/>
          <w:szCs w:val="20"/>
          <w:lang w:val="en-GB"/>
        </w:rPr>
      </w:pPr>
      <w:r w:rsidRPr="00F35CE2">
        <w:rPr>
          <w:rFonts w:ascii="Arial Narrow" w:hAnsi="Arial Narrow"/>
          <w:sz w:val="20"/>
          <w:szCs w:val="20"/>
          <w:lang w:val="en-GB"/>
        </w:rPr>
        <w:t>Work with the school caterer to trial a healthier breakfast club, serving a range of items.</w:t>
      </w:r>
    </w:p>
    <w:p w:rsidR="006E16DD" w:rsidRPr="00F35CE2" w:rsidRDefault="006E16DD" w:rsidP="004A3390">
      <w:pPr>
        <w:numPr>
          <w:ilvl w:val="0"/>
          <w:numId w:val="44"/>
        </w:numPr>
        <w:rPr>
          <w:rFonts w:ascii="Arial Narrow" w:hAnsi="Arial Narrow"/>
          <w:sz w:val="20"/>
          <w:szCs w:val="20"/>
          <w:lang w:val="en-GB"/>
        </w:rPr>
      </w:pPr>
      <w:r w:rsidRPr="00F35CE2">
        <w:rPr>
          <w:rFonts w:ascii="Arial Narrow" w:hAnsi="Arial Narrow"/>
          <w:sz w:val="20"/>
          <w:szCs w:val="20"/>
          <w:lang w:val="en-GB"/>
        </w:rPr>
        <w:t>Establish a food week in school to promote healthy eating and drinking messages.</w:t>
      </w:r>
    </w:p>
    <w:p w:rsidR="006E16DD" w:rsidRPr="00F35CE2" w:rsidRDefault="006E16DD" w:rsidP="004A3390">
      <w:pPr>
        <w:numPr>
          <w:ilvl w:val="0"/>
          <w:numId w:val="44"/>
        </w:numPr>
        <w:rPr>
          <w:rFonts w:ascii="Arial Narrow" w:hAnsi="Arial Narrow"/>
          <w:sz w:val="20"/>
          <w:szCs w:val="20"/>
          <w:lang w:val="en-GB"/>
        </w:rPr>
      </w:pPr>
      <w:r w:rsidRPr="00F35CE2">
        <w:rPr>
          <w:rFonts w:ascii="Arial Narrow" w:hAnsi="Arial Narrow"/>
          <w:sz w:val="20"/>
          <w:szCs w:val="20"/>
          <w:lang w:val="en-GB"/>
        </w:rPr>
        <w:t>Ensure that teachers who are taking responsibility for food in the classroom have basic food hygiene training.</w:t>
      </w:r>
    </w:p>
    <w:p w:rsidR="006E16DD" w:rsidRPr="00F35CE2" w:rsidRDefault="006E16DD" w:rsidP="006E16DD">
      <w:pPr>
        <w:rPr>
          <w:rFonts w:ascii="Arial Narrow" w:hAnsi="Arial Narrow"/>
          <w:sz w:val="20"/>
          <w:szCs w:val="20"/>
          <w:lang w:val="en-GB"/>
        </w:rPr>
      </w:pPr>
    </w:p>
    <w:p w:rsidR="006E16DD" w:rsidRPr="00F35CE2" w:rsidRDefault="006E16DD" w:rsidP="006E16DD">
      <w:pPr>
        <w:rPr>
          <w:rFonts w:ascii="Arial Narrow" w:hAnsi="Arial Narrow"/>
          <w:b/>
          <w:sz w:val="20"/>
          <w:szCs w:val="20"/>
          <w:lang w:val="en-GB"/>
        </w:rPr>
      </w:pPr>
      <w:r w:rsidRPr="00F35CE2">
        <w:rPr>
          <w:rFonts w:ascii="Arial Narrow" w:hAnsi="Arial Narrow"/>
          <w:b/>
          <w:sz w:val="20"/>
          <w:szCs w:val="20"/>
          <w:lang w:val="en-GB"/>
        </w:rPr>
        <w:t>Action</w:t>
      </w:r>
    </w:p>
    <w:p w:rsidR="006E16DD" w:rsidRPr="00F35CE2" w:rsidRDefault="006E16DD" w:rsidP="006E16DD">
      <w:pPr>
        <w:rPr>
          <w:rFonts w:ascii="Arial Narrow" w:hAnsi="Arial Narrow"/>
          <w:sz w:val="20"/>
          <w:szCs w:val="20"/>
          <w:lang w:val="en-GB"/>
        </w:rPr>
      </w:pPr>
    </w:p>
    <w:p w:rsidR="006E16DD" w:rsidRPr="00F35CE2" w:rsidRDefault="006E16DD" w:rsidP="006E16DD">
      <w:pPr>
        <w:rPr>
          <w:rFonts w:ascii="Arial Narrow" w:hAnsi="Arial Narrow"/>
          <w:b/>
          <w:sz w:val="20"/>
          <w:szCs w:val="20"/>
          <w:lang w:val="en-GB"/>
        </w:rPr>
      </w:pPr>
      <w:r w:rsidRPr="00F35CE2">
        <w:rPr>
          <w:rFonts w:ascii="Arial Narrow" w:hAnsi="Arial Narrow"/>
          <w:b/>
          <w:sz w:val="20"/>
          <w:szCs w:val="20"/>
          <w:lang w:val="en-GB"/>
        </w:rPr>
        <w:t>We will meet our objectives by:</w:t>
      </w:r>
    </w:p>
    <w:p w:rsidR="00F35CE2" w:rsidRDefault="006E16DD" w:rsidP="004A3390">
      <w:pPr>
        <w:numPr>
          <w:ilvl w:val="0"/>
          <w:numId w:val="45"/>
        </w:numPr>
        <w:rPr>
          <w:rFonts w:ascii="Arial Narrow" w:hAnsi="Arial Narrow"/>
          <w:sz w:val="20"/>
          <w:szCs w:val="20"/>
          <w:lang w:val="en-GB"/>
        </w:rPr>
      </w:pPr>
      <w:r w:rsidRPr="00F35CE2">
        <w:rPr>
          <w:rFonts w:ascii="Arial Narrow" w:hAnsi="Arial Narrow"/>
          <w:sz w:val="20"/>
          <w:szCs w:val="20"/>
          <w:lang w:val="en-GB"/>
        </w:rPr>
        <w:t xml:space="preserve">Discussing at school council. </w:t>
      </w:r>
    </w:p>
    <w:p w:rsidR="006E16DD" w:rsidRPr="00F35CE2" w:rsidRDefault="00F35CE2" w:rsidP="004A3390">
      <w:pPr>
        <w:numPr>
          <w:ilvl w:val="0"/>
          <w:numId w:val="45"/>
        </w:numPr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Reviewing Schemes of Work in relation to food and nutrition to ensure consistent and up to date</w:t>
      </w:r>
    </w:p>
    <w:p w:rsidR="006E16DD" w:rsidRPr="00F35CE2" w:rsidRDefault="006E16DD" w:rsidP="004A3390">
      <w:pPr>
        <w:numPr>
          <w:ilvl w:val="0"/>
          <w:numId w:val="45"/>
        </w:numPr>
        <w:rPr>
          <w:rFonts w:ascii="Arial Narrow" w:hAnsi="Arial Narrow"/>
          <w:sz w:val="20"/>
          <w:szCs w:val="20"/>
          <w:lang w:val="en-GB"/>
        </w:rPr>
      </w:pPr>
      <w:r w:rsidRPr="00F35CE2">
        <w:rPr>
          <w:rFonts w:ascii="Arial Narrow" w:hAnsi="Arial Narrow"/>
          <w:sz w:val="20"/>
          <w:szCs w:val="20"/>
          <w:lang w:val="en-GB"/>
        </w:rPr>
        <w:t xml:space="preserve">Healthier breakfast club: working with school caterer on a menu of breakfast options at a </w:t>
      </w:r>
      <w:r w:rsidR="00F35CE2">
        <w:rPr>
          <w:rFonts w:ascii="Arial Narrow" w:hAnsi="Arial Narrow"/>
          <w:sz w:val="20"/>
          <w:szCs w:val="20"/>
          <w:lang w:val="en-GB"/>
        </w:rPr>
        <w:t>reasonable cost.</w:t>
      </w:r>
    </w:p>
    <w:p w:rsidR="006E16DD" w:rsidRPr="00F35CE2" w:rsidRDefault="006E16DD" w:rsidP="004A3390">
      <w:pPr>
        <w:numPr>
          <w:ilvl w:val="0"/>
          <w:numId w:val="45"/>
        </w:numPr>
        <w:rPr>
          <w:rFonts w:ascii="Arial Narrow" w:hAnsi="Arial Narrow"/>
          <w:sz w:val="20"/>
          <w:szCs w:val="20"/>
          <w:lang w:val="en-GB"/>
        </w:rPr>
      </w:pPr>
      <w:r w:rsidRPr="00F35CE2">
        <w:rPr>
          <w:rFonts w:ascii="Arial Narrow" w:hAnsi="Arial Narrow"/>
          <w:sz w:val="20"/>
          <w:szCs w:val="20"/>
          <w:lang w:val="en-GB"/>
        </w:rPr>
        <w:t>Food week: running fruit and veg taster sessions. Having a food related competition.</w:t>
      </w:r>
    </w:p>
    <w:p w:rsidR="006E16DD" w:rsidRPr="00F35CE2" w:rsidRDefault="006E16DD" w:rsidP="004A3390">
      <w:pPr>
        <w:numPr>
          <w:ilvl w:val="0"/>
          <w:numId w:val="45"/>
        </w:numPr>
        <w:rPr>
          <w:rFonts w:ascii="Arial Narrow" w:hAnsi="Arial Narrow"/>
          <w:sz w:val="20"/>
          <w:szCs w:val="20"/>
          <w:lang w:val="en-GB"/>
        </w:rPr>
      </w:pPr>
      <w:r w:rsidRPr="00F35CE2">
        <w:rPr>
          <w:rFonts w:ascii="Arial Narrow" w:hAnsi="Arial Narrow"/>
          <w:sz w:val="20"/>
          <w:szCs w:val="20"/>
          <w:lang w:val="en-GB"/>
        </w:rPr>
        <w:t>Linking with health promoting national events, such as Smile Week for Oral Health, World Cancer Awareness etc.</w:t>
      </w:r>
    </w:p>
    <w:p w:rsidR="006E16DD" w:rsidRPr="00F35CE2" w:rsidRDefault="006E16DD" w:rsidP="004A3390">
      <w:pPr>
        <w:numPr>
          <w:ilvl w:val="0"/>
          <w:numId w:val="45"/>
        </w:numPr>
        <w:rPr>
          <w:rFonts w:ascii="Arial Narrow" w:hAnsi="Arial Narrow"/>
          <w:sz w:val="20"/>
          <w:szCs w:val="20"/>
          <w:lang w:val="en-GB"/>
        </w:rPr>
      </w:pPr>
      <w:r w:rsidRPr="00F35CE2">
        <w:rPr>
          <w:rFonts w:ascii="Arial Narrow" w:hAnsi="Arial Narrow"/>
          <w:sz w:val="20"/>
          <w:szCs w:val="20"/>
          <w:lang w:val="en-GB"/>
        </w:rPr>
        <w:t>Continuing professional development: sending teacher in charge of food on a one day basic food hygiene course.</w:t>
      </w:r>
    </w:p>
    <w:p w:rsidR="006E16DD" w:rsidRPr="00F35CE2" w:rsidRDefault="006E16DD" w:rsidP="006E16DD">
      <w:pPr>
        <w:rPr>
          <w:rFonts w:ascii="Arial Narrow" w:hAnsi="Arial Narrow"/>
          <w:sz w:val="20"/>
          <w:szCs w:val="20"/>
          <w:lang w:val="en-GB"/>
        </w:rPr>
      </w:pPr>
    </w:p>
    <w:p w:rsidR="006E16DD" w:rsidRPr="00F35CE2" w:rsidRDefault="006E16DD" w:rsidP="006E16DD">
      <w:pPr>
        <w:rPr>
          <w:rFonts w:ascii="Arial Narrow" w:hAnsi="Arial Narrow"/>
          <w:b/>
          <w:sz w:val="20"/>
          <w:szCs w:val="20"/>
          <w:lang w:val="en-GB"/>
        </w:rPr>
      </w:pPr>
      <w:r w:rsidRPr="00F35CE2">
        <w:rPr>
          <w:rFonts w:ascii="Arial Narrow" w:hAnsi="Arial Narrow"/>
          <w:b/>
          <w:sz w:val="20"/>
          <w:szCs w:val="20"/>
          <w:lang w:val="en-GB"/>
        </w:rPr>
        <w:t>Monitoring and evaluation</w:t>
      </w:r>
    </w:p>
    <w:p w:rsidR="006E16DD" w:rsidRPr="00F35CE2" w:rsidRDefault="006E16DD" w:rsidP="006E16DD">
      <w:pPr>
        <w:rPr>
          <w:rFonts w:ascii="Arial Narrow" w:hAnsi="Arial Narrow"/>
          <w:sz w:val="20"/>
          <w:szCs w:val="20"/>
          <w:lang w:val="en-GB"/>
        </w:rPr>
      </w:pPr>
    </w:p>
    <w:p w:rsidR="006E16DD" w:rsidRPr="00F35CE2" w:rsidRDefault="006E16DD" w:rsidP="006E16DD">
      <w:pPr>
        <w:rPr>
          <w:rFonts w:ascii="Arial Narrow" w:hAnsi="Arial Narrow"/>
          <w:b/>
          <w:sz w:val="20"/>
          <w:szCs w:val="20"/>
          <w:lang w:val="en-GB"/>
        </w:rPr>
      </w:pPr>
      <w:r w:rsidRPr="00F35CE2">
        <w:rPr>
          <w:rFonts w:ascii="Arial Narrow" w:hAnsi="Arial Narrow"/>
          <w:b/>
          <w:sz w:val="20"/>
          <w:szCs w:val="20"/>
          <w:lang w:val="en-GB"/>
        </w:rPr>
        <w:t>We will monitor and evaluate progress through:</w:t>
      </w:r>
    </w:p>
    <w:p w:rsidR="006E16DD" w:rsidRPr="00F35CE2" w:rsidRDefault="00F35CE2" w:rsidP="004A3390">
      <w:pPr>
        <w:numPr>
          <w:ilvl w:val="0"/>
          <w:numId w:val="46"/>
        </w:numPr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>The</w:t>
      </w:r>
      <w:r w:rsidR="006E16DD" w:rsidRPr="00F35CE2">
        <w:rPr>
          <w:rFonts w:ascii="Arial Narrow" w:hAnsi="Arial Narrow"/>
          <w:sz w:val="20"/>
          <w:szCs w:val="20"/>
          <w:lang w:val="en-GB"/>
        </w:rPr>
        <w:t xml:space="preserve"> school council and reviewing policy annually in light of improvement and changes.</w:t>
      </w:r>
    </w:p>
    <w:p w:rsidR="006E16DD" w:rsidRPr="00F35CE2" w:rsidRDefault="006E16DD" w:rsidP="004A3390">
      <w:pPr>
        <w:numPr>
          <w:ilvl w:val="0"/>
          <w:numId w:val="46"/>
        </w:numPr>
        <w:rPr>
          <w:rFonts w:ascii="Arial Narrow" w:hAnsi="Arial Narrow"/>
          <w:sz w:val="20"/>
          <w:szCs w:val="20"/>
          <w:lang w:val="en-GB"/>
        </w:rPr>
      </w:pPr>
      <w:r w:rsidRPr="00F35CE2">
        <w:rPr>
          <w:rFonts w:ascii="Arial Narrow" w:hAnsi="Arial Narrow"/>
          <w:sz w:val="20"/>
          <w:szCs w:val="20"/>
          <w:lang w:val="en-GB"/>
        </w:rPr>
        <w:t>Formal curriculum: teachers being able to identify food based topics through schemes of work.</w:t>
      </w:r>
    </w:p>
    <w:p w:rsidR="00F35CE2" w:rsidRPr="002C25DE" w:rsidRDefault="006E16DD" w:rsidP="002C25DE">
      <w:pPr>
        <w:numPr>
          <w:ilvl w:val="0"/>
          <w:numId w:val="46"/>
        </w:numPr>
        <w:rPr>
          <w:rFonts w:ascii="Arial Narrow" w:hAnsi="Arial Narrow"/>
          <w:sz w:val="20"/>
          <w:szCs w:val="20"/>
          <w:lang w:val="en-GB"/>
        </w:rPr>
      </w:pPr>
      <w:r w:rsidRPr="00F35CE2">
        <w:rPr>
          <w:rFonts w:ascii="Arial Narrow" w:hAnsi="Arial Narrow"/>
          <w:sz w:val="20"/>
          <w:szCs w:val="20"/>
          <w:lang w:val="en-GB"/>
        </w:rPr>
        <w:t>Healthier breakfast club: school caterer reporting on the number of pupils using service. Asking pupils, parents and teachers their thoughts about the club and the range of food provided.</w:t>
      </w:r>
    </w:p>
    <w:p w:rsidR="00F35CE2" w:rsidRDefault="00F35CE2" w:rsidP="00F35CE2">
      <w:pPr>
        <w:ind w:left="360"/>
        <w:rPr>
          <w:rFonts w:ascii="Arial Narrow" w:hAnsi="Arial Narrow"/>
          <w:sz w:val="20"/>
          <w:szCs w:val="20"/>
          <w:lang w:val="en-GB"/>
        </w:rPr>
      </w:pPr>
    </w:p>
    <w:p w:rsidR="006E16DD" w:rsidRDefault="00787C62" w:rsidP="00F35CE2">
      <w:pPr>
        <w:ind w:left="360"/>
        <w:rPr>
          <w:rStyle w:val="Hyperlink"/>
          <w:rFonts w:ascii="Arial Narrow" w:hAnsi="Arial Narrow" w:cs="Arial"/>
          <w:sz w:val="20"/>
          <w:szCs w:val="20"/>
        </w:rPr>
      </w:pPr>
      <w:hyperlink r:id="rId10" w:history="1">
        <w:r w:rsidR="00015673" w:rsidRPr="00F35CE2">
          <w:rPr>
            <w:rStyle w:val="Hyperlink"/>
            <w:rFonts w:ascii="Arial Narrow" w:hAnsi="Arial Narrow" w:cs="Arial"/>
            <w:sz w:val="20"/>
            <w:szCs w:val="20"/>
          </w:rPr>
          <w:t>www.publichealthagency.org/sites/default/files/Establishing_School_Food_Policy_09_10.pdf</w:t>
        </w:r>
      </w:hyperlink>
    </w:p>
    <w:p w:rsidR="00F35CE2" w:rsidRDefault="00F35CE2" w:rsidP="00F35CE2">
      <w:pPr>
        <w:ind w:left="360"/>
        <w:rPr>
          <w:rStyle w:val="Hyperlink"/>
          <w:rFonts w:ascii="Arial Narrow" w:hAnsi="Arial Narrow" w:cs="Arial"/>
          <w:sz w:val="20"/>
          <w:szCs w:val="20"/>
        </w:rPr>
      </w:pPr>
    </w:p>
    <w:p w:rsidR="00F35CE2" w:rsidRDefault="00F35CE2" w:rsidP="00F35CE2">
      <w:pPr>
        <w:ind w:left="360"/>
        <w:rPr>
          <w:rStyle w:val="Hyperlink"/>
          <w:rFonts w:ascii="Arial Narrow" w:hAnsi="Arial Narrow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0"/>
        <w:gridCol w:w="1890"/>
        <w:gridCol w:w="3824"/>
      </w:tblGrid>
      <w:tr w:rsidR="00787C62" w:rsidRPr="00787C62" w:rsidTr="00BD19D3">
        <w:tc>
          <w:tcPr>
            <w:tcW w:w="2268" w:type="dxa"/>
            <w:vAlign w:val="center"/>
          </w:tcPr>
          <w:p w:rsidR="00787C62" w:rsidRPr="00787C62" w:rsidRDefault="00787C62" w:rsidP="00787C62">
            <w:pPr>
              <w:ind w:right="288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787C62">
              <w:rPr>
                <w:rFonts w:ascii="Arial Narrow" w:hAnsi="Arial Narrow"/>
                <w:sz w:val="20"/>
                <w:szCs w:val="20"/>
                <w:lang w:val="en-GB" w:eastAsia="en-GB"/>
              </w:rPr>
              <w:t>Signed:</w:t>
            </w:r>
          </w:p>
        </w:tc>
        <w:tc>
          <w:tcPr>
            <w:tcW w:w="3870" w:type="dxa"/>
            <w:gridSpan w:val="2"/>
            <w:tcBorders>
              <w:bottom w:val="dotted" w:sz="4" w:space="0" w:color="auto"/>
            </w:tcBorders>
            <w:vAlign w:val="bottom"/>
          </w:tcPr>
          <w:p w:rsidR="00787C62" w:rsidRPr="00787C62" w:rsidRDefault="00787C62" w:rsidP="00787C62">
            <w:pPr>
              <w:ind w:right="288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787C62">
              <w:rPr>
                <w:rFonts w:ascii="Calibri" w:eastAsia="Calibri" w:hAnsi="Calibri"/>
                <w:noProof/>
                <w:lang w:val="en-GB" w:eastAsia="en-GB"/>
              </w:rPr>
              <w:drawing>
                <wp:inline distT="0" distB="0" distL="0" distR="0" wp14:anchorId="0CB63282" wp14:editId="44BC5781">
                  <wp:extent cx="1732298" cy="359924"/>
                  <wp:effectExtent l="0" t="0" r="127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028" cy="36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vAlign w:val="center"/>
          </w:tcPr>
          <w:p w:rsidR="00787C62" w:rsidRPr="00787C62" w:rsidRDefault="00787C62" w:rsidP="00787C62">
            <w:pPr>
              <w:ind w:right="288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787C62">
              <w:rPr>
                <w:rFonts w:ascii="Arial Narrow" w:hAnsi="Arial Narrow"/>
                <w:sz w:val="20"/>
                <w:szCs w:val="20"/>
                <w:lang w:val="en-GB" w:eastAsia="en-GB"/>
              </w:rPr>
              <w:t>Chair of Board of Governors</w:t>
            </w:r>
          </w:p>
        </w:tc>
      </w:tr>
      <w:tr w:rsidR="00787C62" w:rsidRPr="00787C62" w:rsidTr="00BD19D3">
        <w:tc>
          <w:tcPr>
            <w:tcW w:w="2268" w:type="dxa"/>
            <w:vAlign w:val="center"/>
          </w:tcPr>
          <w:p w:rsidR="00787C62" w:rsidRPr="00787C62" w:rsidRDefault="00787C62" w:rsidP="00787C62">
            <w:pPr>
              <w:ind w:right="288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  <w:p w:rsidR="00787C62" w:rsidRPr="00787C62" w:rsidRDefault="00787C62" w:rsidP="00787C62">
            <w:pPr>
              <w:ind w:right="288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787C62">
              <w:rPr>
                <w:rFonts w:ascii="Arial Narrow" w:hAnsi="Arial Narrow"/>
                <w:sz w:val="20"/>
                <w:szCs w:val="20"/>
                <w:lang w:val="en-GB" w:eastAsia="en-GB"/>
              </w:rPr>
              <w:t>Signed:</w:t>
            </w:r>
          </w:p>
        </w:tc>
        <w:tc>
          <w:tcPr>
            <w:tcW w:w="38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7C62" w:rsidRPr="00787C62" w:rsidRDefault="00787C62" w:rsidP="00787C62">
            <w:pPr>
              <w:ind w:right="288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787C62">
              <w:rPr>
                <w:rFonts w:ascii="Calibri" w:eastAsia="Calibri" w:hAnsi="Calibri"/>
                <w:noProof/>
                <w:lang w:val="en-GB" w:eastAsia="en-GB"/>
              </w:rPr>
              <w:drawing>
                <wp:inline distT="0" distB="0" distL="0" distR="0" wp14:anchorId="0875C523" wp14:editId="291877F4">
                  <wp:extent cx="1439693" cy="316149"/>
                  <wp:effectExtent l="0" t="0" r="0" b="8255"/>
                  <wp:docPr id="2" name="Picture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31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vAlign w:val="center"/>
          </w:tcPr>
          <w:p w:rsidR="00787C62" w:rsidRPr="00787C62" w:rsidRDefault="00787C62" w:rsidP="00787C62">
            <w:pPr>
              <w:ind w:right="288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  <w:p w:rsidR="00787C62" w:rsidRPr="00787C62" w:rsidRDefault="00787C62" w:rsidP="00787C62">
            <w:pPr>
              <w:ind w:right="288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787C62">
              <w:rPr>
                <w:rFonts w:ascii="Arial Narrow" w:hAnsi="Arial Narrow"/>
                <w:sz w:val="20"/>
                <w:szCs w:val="20"/>
                <w:lang w:val="en-GB" w:eastAsia="en-GB"/>
              </w:rPr>
              <w:t>Principal</w:t>
            </w:r>
          </w:p>
        </w:tc>
      </w:tr>
      <w:tr w:rsidR="00787C62" w:rsidRPr="00787C62" w:rsidTr="00BD19D3">
        <w:tc>
          <w:tcPr>
            <w:tcW w:w="2268" w:type="dxa"/>
          </w:tcPr>
          <w:p w:rsidR="00787C62" w:rsidRPr="00787C62" w:rsidRDefault="00787C62" w:rsidP="00787C62">
            <w:pPr>
              <w:ind w:right="288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  <w:p w:rsidR="00787C62" w:rsidRPr="00787C62" w:rsidRDefault="00787C62" w:rsidP="00787C62">
            <w:pPr>
              <w:ind w:right="288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787C62">
              <w:rPr>
                <w:rFonts w:ascii="Arial Narrow" w:hAnsi="Arial Narrow"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787C62" w:rsidRPr="00787C62" w:rsidRDefault="00787C62" w:rsidP="00787C62">
            <w:pPr>
              <w:ind w:right="288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  <w:p w:rsidR="00787C62" w:rsidRPr="00787C62" w:rsidRDefault="00787C62" w:rsidP="00787C62">
            <w:pPr>
              <w:ind w:right="288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  <w:r w:rsidRPr="00787C62">
              <w:rPr>
                <w:rFonts w:ascii="Arial Narrow" w:hAnsi="Arial Narrow"/>
                <w:sz w:val="20"/>
                <w:szCs w:val="20"/>
                <w:lang w:val="en-GB" w:eastAsia="en-GB"/>
              </w:rPr>
              <w:t>2 December 2014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787C62" w:rsidRPr="00787C62" w:rsidRDefault="00787C62" w:rsidP="00787C62">
            <w:pPr>
              <w:ind w:right="288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  <w:tc>
          <w:tcPr>
            <w:tcW w:w="3824" w:type="dxa"/>
          </w:tcPr>
          <w:p w:rsidR="00787C62" w:rsidRPr="00787C62" w:rsidRDefault="00787C62" w:rsidP="00787C62">
            <w:pPr>
              <w:ind w:right="288"/>
              <w:rPr>
                <w:rFonts w:ascii="Arial Narrow" w:hAnsi="Arial Narrow"/>
                <w:sz w:val="20"/>
                <w:szCs w:val="20"/>
                <w:lang w:val="en-GB" w:eastAsia="en-GB"/>
              </w:rPr>
            </w:pPr>
          </w:p>
        </w:tc>
      </w:tr>
    </w:tbl>
    <w:p w:rsidR="00F35CE2" w:rsidRPr="00F35CE2" w:rsidRDefault="00F35CE2" w:rsidP="00F35CE2">
      <w:pPr>
        <w:ind w:left="360"/>
        <w:rPr>
          <w:rFonts w:ascii="Arial Narrow" w:hAnsi="Arial Narrow" w:cs="Arial"/>
          <w:sz w:val="20"/>
          <w:szCs w:val="20"/>
          <w:lang w:val="en-GB"/>
        </w:rPr>
      </w:pPr>
      <w:bookmarkStart w:id="0" w:name="_GoBack"/>
      <w:bookmarkEnd w:id="0"/>
    </w:p>
    <w:p w:rsidR="00764AB0" w:rsidRPr="00787C62" w:rsidRDefault="00764AB0">
      <w:pPr>
        <w:rPr>
          <w:rFonts w:ascii="Arial Narrow" w:hAnsi="Arial Narrow"/>
          <w:sz w:val="20"/>
          <w:szCs w:val="20"/>
          <w:lang w:val="en-GB"/>
        </w:rPr>
      </w:pPr>
    </w:p>
    <w:sectPr w:rsidR="00764AB0" w:rsidRPr="00787C62" w:rsidSect="00F35CE2">
      <w:footerReference w:type="even" r:id="rId13"/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EB" w:rsidRDefault="00C60FEB" w:rsidP="006E16DD">
      <w:r>
        <w:separator/>
      </w:r>
    </w:p>
  </w:endnote>
  <w:endnote w:type="continuationSeparator" w:id="0">
    <w:p w:rsidR="00C60FEB" w:rsidRDefault="00C60FEB" w:rsidP="006E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lypha">
    <w:altName w:val="Glyph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24" w:rsidRDefault="001B0456" w:rsidP="00CA38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25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524" w:rsidRDefault="002A2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EB" w:rsidRDefault="00C60FEB" w:rsidP="006E16DD">
      <w:r>
        <w:separator/>
      </w:r>
    </w:p>
  </w:footnote>
  <w:footnote w:type="continuationSeparator" w:id="0">
    <w:p w:rsidR="00C60FEB" w:rsidRDefault="00C60FEB" w:rsidP="006E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6DB9C"/>
    <w:lvl w:ilvl="0">
      <w:numFmt w:val="decimal"/>
      <w:lvlText w:val="*"/>
      <w:lvlJc w:val="left"/>
    </w:lvl>
  </w:abstractNum>
  <w:abstractNum w:abstractNumId="1">
    <w:nsid w:val="0106633E"/>
    <w:multiLevelType w:val="hybridMultilevel"/>
    <w:tmpl w:val="2C0A0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B2EE0"/>
    <w:multiLevelType w:val="hybridMultilevel"/>
    <w:tmpl w:val="ED740E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0A1B2F"/>
    <w:multiLevelType w:val="hybridMultilevel"/>
    <w:tmpl w:val="32E27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47CE0"/>
    <w:multiLevelType w:val="hybridMultilevel"/>
    <w:tmpl w:val="9B7C6468"/>
    <w:lvl w:ilvl="0" w:tplc="B704978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933D8"/>
    <w:multiLevelType w:val="hybridMultilevel"/>
    <w:tmpl w:val="67185D7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C97A21"/>
    <w:multiLevelType w:val="hybridMultilevel"/>
    <w:tmpl w:val="7702ED3E"/>
    <w:lvl w:ilvl="0" w:tplc="77EAC5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73C6DB9C">
      <w:start w:val="1"/>
      <w:numFmt w:val="bullet"/>
      <w:lvlText w:val=""/>
      <w:legacy w:legacy="1" w:legacySpace="357" w:legacyIndent="283"/>
      <w:lvlJc w:val="left"/>
      <w:pPr>
        <w:ind w:left="1363" w:hanging="283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F327A1"/>
    <w:multiLevelType w:val="hybridMultilevel"/>
    <w:tmpl w:val="E4DC4F5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0D2D1D76"/>
    <w:multiLevelType w:val="hybridMultilevel"/>
    <w:tmpl w:val="23BA1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2E28D0"/>
    <w:multiLevelType w:val="hybridMultilevel"/>
    <w:tmpl w:val="D5060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672A1"/>
    <w:multiLevelType w:val="hybridMultilevel"/>
    <w:tmpl w:val="BC629110"/>
    <w:lvl w:ilvl="0" w:tplc="0809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691D24"/>
    <w:multiLevelType w:val="hybridMultilevel"/>
    <w:tmpl w:val="3D429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024DB"/>
    <w:multiLevelType w:val="hybridMultilevel"/>
    <w:tmpl w:val="4B8CC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D72331"/>
    <w:multiLevelType w:val="hybridMultilevel"/>
    <w:tmpl w:val="A44C82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B9956BC"/>
    <w:multiLevelType w:val="hybridMultilevel"/>
    <w:tmpl w:val="469EA4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E72B41"/>
    <w:multiLevelType w:val="hybridMultilevel"/>
    <w:tmpl w:val="12D83736"/>
    <w:lvl w:ilvl="0" w:tplc="77EAC5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711AE"/>
    <w:multiLevelType w:val="hybridMultilevel"/>
    <w:tmpl w:val="D9FE9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80038"/>
    <w:multiLevelType w:val="hybridMultilevel"/>
    <w:tmpl w:val="8C44934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62C00B2"/>
    <w:multiLevelType w:val="hybridMultilevel"/>
    <w:tmpl w:val="B22E21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C2807DD"/>
    <w:multiLevelType w:val="hybridMultilevel"/>
    <w:tmpl w:val="B38EE96E"/>
    <w:lvl w:ilvl="0" w:tplc="73C6DB9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0504D3"/>
    <w:multiLevelType w:val="hybridMultilevel"/>
    <w:tmpl w:val="941CA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2F26BF"/>
    <w:multiLevelType w:val="hybridMultilevel"/>
    <w:tmpl w:val="5E206CF6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73C6DB9C">
      <w:start w:val="1"/>
      <w:numFmt w:val="bullet"/>
      <w:lvlText w:val=""/>
      <w:legacy w:legacy="1" w:legacySpace="357" w:legacyIndent="283"/>
      <w:lvlJc w:val="left"/>
      <w:pPr>
        <w:ind w:left="1363" w:hanging="283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BA09DD"/>
    <w:multiLevelType w:val="hybridMultilevel"/>
    <w:tmpl w:val="6780F8EC"/>
    <w:lvl w:ilvl="0" w:tplc="73C6DB9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736B8B"/>
    <w:multiLevelType w:val="hybridMultilevel"/>
    <w:tmpl w:val="EEEA2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157397"/>
    <w:multiLevelType w:val="hybridMultilevel"/>
    <w:tmpl w:val="95265764"/>
    <w:lvl w:ilvl="0" w:tplc="73C6DB9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086AB7"/>
    <w:multiLevelType w:val="hybridMultilevel"/>
    <w:tmpl w:val="6FBA97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143803"/>
    <w:multiLevelType w:val="hybridMultilevel"/>
    <w:tmpl w:val="715AF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6933D0"/>
    <w:multiLevelType w:val="hybridMultilevel"/>
    <w:tmpl w:val="8D26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6F420E"/>
    <w:multiLevelType w:val="hybridMultilevel"/>
    <w:tmpl w:val="8E6C58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01B70B5"/>
    <w:multiLevelType w:val="hybridMultilevel"/>
    <w:tmpl w:val="32228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143F4C"/>
    <w:multiLevelType w:val="hybridMultilevel"/>
    <w:tmpl w:val="A1B66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422624"/>
    <w:multiLevelType w:val="hybridMultilevel"/>
    <w:tmpl w:val="BB621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685CFC"/>
    <w:multiLevelType w:val="hybridMultilevel"/>
    <w:tmpl w:val="01069A5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EFE0876"/>
    <w:multiLevelType w:val="hybridMultilevel"/>
    <w:tmpl w:val="9886C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DE5F1D"/>
    <w:multiLevelType w:val="hybridMultilevel"/>
    <w:tmpl w:val="66BEE7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FA17B6"/>
    <w:multiLevelType w:val="hybridMultilevel"/>
    <w:tmpl w:val="8CB809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B0584"/>
    <w:multiLevelType w:val="hybridMultilevel"/>
    <w:tmpl w:val="98B010F6"/>
    <w:lvl w:ilvl="0" w:tplc="77266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3D77E3"/>
    <w:multiLevelType w:val="hybridMultilevel"/>
    <w:tmpl w:val="17A43A0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2CE551E"/>
    <w:multiLevelType w:val="hybridMultilevel"/>
    <w:tmpl w:val="41E09E9E"/>
    <w:lvl w:ilvl="0" w:tplc="08090003">
      <w:start w:val="1"/>
      <w:numFmt w:val="bullet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3AD1F2C"/>
    <w:multiLevelType w:val="hybridMultilevel"/>
    <w:tmpl w:val="4036BFB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3C6DB9C">
      <w:start w:val="1"/>
      <w:numFmt w:val="bullet"/>
      <w:lvlText w:val=""/>
      <w:legacy w:legacy="1" w:legacySpace="357" w:legacyIndent="283"/>
      <w:lvlJc w:val="left"/>
      <w:pPr>
        <w:ind w:left="1006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0">
    <w:nsid w:val="64014117"/>
    <w:multiLevelType w:val="hybridMultilevel"/>
    <w:tmpl w:val="8A30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7E435B"/>
    <w:multiLevelType w:val="hybridMultilevel"/>
    <w:tmpl w:val="77D6AA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F857FE2"/>
    <w:multiLevelType w:val="hybridMultilevel"/>
    <w:tmpl w:val="C2AE367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032076C"/>
    <w:multiLevelType w:val="hybridMultilevel"/>
    <w:tmpl w:val="E86862B8"/>
    <w:lvl w:ilvl="0" w:tplc="08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44">
    <w:nsid w:val="72E32FC6"/>
    <w:multiLevelType w:val="hybridMultilevel"/>
    <w:tmpl w:val="073A82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5434D26"/>
    <w:multiLevelType w:val="hybridMultilevel"/>
    <w:tmpl w:val="F140CD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6B00B3C"/>
    <w:multiLevelType w:val="hybridMultilevel"/>
    <w:tmpl w:val="53962E0E"/>
    <w:lvl w:ilvl="0" w:tplc="459A9A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E67EA"/>
    <w:multiLevelType w:val="hybridMultilevel"/>
    <w:tmpl w:val="B226D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342D0"/>
    <w:multiLevelType w:val="hybridMultilevel"/>
    <w:tmpl w:val="F288CAFA"/>
    <w:lvl w:ilvl="0" w:tplc="042C64F8">
      <w:start w:val="4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2"/>
  </w:num>
  <w:num w:numId="5">
    <w:abstractNumId w:val="8"/>
  </w:num>
  <w:num w:numId="6">
    <w:abstractNumId w:val="19"/>
  </w:num>
  <w:num w:numId="7">
    <w:abstractNumId w:val="21"/>
  </w:num>
  <w:num w:numId="8">
    <w:abstractNumId w:val="34"/>
  </w:num>
  <w:num w:numId="9">
    <w:abstractNumId w:val="22"/>
  </w:num>
  <w:num w:numId="10">
    <w:abstractNumId w:val="24"/>
  </w:num>
  <w:num w:numId="11">
    <w:abstractNumId w:val="39"/>
  </w:num>
  <w:num w:numId="12">
    <w:abstractNumId w:val="15"/>
  </w:num>
  <w:num w:numId="13">
    <w:abstractNumId w:val="38"/>
  </w:num>
  <w:num w:numId="14">
    <w:abstractNumId w:val="10"/>
  </w:num>
  <w:num w:numId="15">
    <w:abstractNumId w:val="18"/>
  </w:num>
  <w:num w:numId="16">
    <w:abstractNumId w:val="2"/>
  </w:num>
  <w:num w:numId="17">
    <w:abstractNumId w:val="16"/>
  </w:num>
  <w:num w:numId="18">
    <w:abstractNumId w:val="9"/>
  </w:num>
  <w:num w:numId="19">
    <w:abstractNumId w:val="23"/>
  </w:num>
  <w:num w:numId="20">
    <w:abstractNumId w:val="29"/>
  </w:num>
  <w:num w:numId="21">
    <w:abstractNumId w:val="27"/>
  </w:num>
  <w:num w:numId="22">
    <w:abstractNumId w:val="47"/>
  </w:num>
  <w:num w:numId="23">
    <w:abstractNumId w:val="1"/>
  </w:num>
  <w:num w:numId="24">
    <w:abstractNumId w:val="20"/>
  </w:num>
  <w:num w:numId="25">
    <w:abstractNumId w:val="11"/>
  </w:num>
  <w:num w:numId="26">
    <w:abstractNumId w:val="30"/>
  </w:num>
  <w:num w:numId="27">
    <w:abstractNumId w:val="26"/>
  </w:num>
  <w:num w:numId="28">
    <w:abstractNumId w:val="31"/>
  </w:num>
  <w:num w:numId="29">
    <w:abstractNumId w:val="40"/>
  </w:num>
  <w:num w:numId="30">
    <w:abstractNumId w:val="42"/>
  </w:num>
  <w:num w:numId="31">
    <w:abstractNumId w:val="35"/>
  </w:num>
  <w:num w:numId="32">
    <w:abstractNumId w:val="44"/>
  </w:num>
  <w:num w:numId="33">
    <w:abstractNumId w:val="41"/>
  </w:num>
  <w:num w:numId="34">
    <w:abstractNumId w:val="14"/>
  </w:num>
  <w:num w:numId="35">
    <w:abstractNumId w:val="5"/>
  </w:num>
  <w:num w:numId="36">
    <w:abstractNumId w:val="33"/>
  </w:num>
  <w:num w:numId="37">
    <w:abstractNumId w:val="3"/>
  </w:num>
  <w:num w:numId="38">
    <w:abstractNumId w:val="17"/>
  </w:num>
  <w:num w:numId="39">
    <w:abstractNumId w:val="43"/>
  </w:num>
  <w:num w:numId="40">
    <w:abstractNumId w:val="32"/>
  </w:num>
  <w:num w:numId="41">
    <w:abstractNumId w:val="7"/>
  </w:num>
  <w:num w:numId="42">
    <w:abstractNumId w:val="37"/>
  </w:num>
  <w:num w:numId="43">
    <w:abstractNumId w:val="25"/>
  </w:num>
  <w:num w:numId="44">
    <w:abstractNumId w:val="13"/>
  </w:num>
  <w:num w:numId="45">
    <w:abstractNumId w:val="28"/>
  </w:num>
  <w:num w:numId="46">
    <w:abstractNumId w:val="45"/>
  </w:num>
  <w:num w:numId="47">
    <w:abstractNumId w:val="4"/>
  </w:num>
  <w:num w:numId="48">
    <w:abstractNumId w:val="48"/>
  </w:num>
  <w:num w:numId="49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6DD"/>
    <w:rsid w:val="000121C8"/>
    <w:rsid w:val="00015673"/>
    <w:rsid w:val="000373E0"/>
    <w:rsid w:val="0007221A"/>
    <w:rsid w:val="00081204"/>
    <w:rsid w:val="00082BDB"/>
    <w:rsid w:val="00086569"/>
    <w:rsid w:val="00092FA9"/>
    <w:rsid w:val="000B18DB"/>
    <w:rsid w:val="000B65D2"/>
    <w:rsid w:val="000E1E35"/>
    <w:rsid w:val="000F3E44"/>
    <w:rsid w:val="00125F62"/>
    <w:rsid w:val="001351D5"/>
    <w:rsid w:val="00137088"/>
    <w:rsid w:val="0016220F"/>
    <w:rsid w:val="001852BA"/>
    <w:rsid w:val="0019473F"/>
    <w:rsid w:val="00195459"/>
    <w:rsid w:val="001A4CD1"/>
    <w:rsid w:val="001B0456"/>
    <w:rsid w:val="001D15A0"/>
    <w:rsid w:val="001F0C92"/>
    <w:rsid w:val="00202048"/>
    <w:rsid w:val="00206836"/>
    <w:rsid w:val="00216689"/>
    <w:rsid w:val="002475C4"/>
    <w:rsid w:val="00252842"/>
    <w:rsid w:val="00261D98"/>
    <w:rsid w:val="00292415"/>
    <w:rsid w:val="00293DC8"/>
    <w:rsid w:val="002A2524"/>
    <w:rsid w:val="002C25DE"/>
    <w:rsid w:val="002C6A86"/>
    <w:rsid w:val="002F3B41"/>
    <w:rsid w:val="00305763"/>
    <w:rsid w:val="00320299"/>
    <w:rsid w:val="00337C9E"/>
    <w:rsid w:val="00363F74"/>
    <w:rsid w:val="0036493E"/>
    <w:rsid w:val="00376850"/>
    <w:rsid w:val="003F207A"/>
    <w:rsid w:val="00401184"/>
    <w:rsid w:val="0040279C"/>
    <w:rsid w:val="00411DC8"/>
    <w:rsid w:val="004A3390"/>
    <w:rsid w:val="004C1AB1"/>
    <w:rsid w:val="004D6C40"/>
    <w:rsid w:val="005256F3"/>
    <w:rsid w:val="00527583"/>
    <w:rsid w:val="00534348"/>
    <w:rsid w:val="00536624"/>
    <w:rsid w:val="00542BBF"/>
    <w:rsid w:val="005C160D"/>
    <w:rsid w:val="005C50DD"/>
    <w:rsid w:val="005E5245"/>
    <w:rsid w:val="005E7BE3"/>
    <w:rsid w:val="0060559E"/>
    <w:rsid w:val="00606603"/>
    <w:rsid w:val="00614B1F"/>
    <w:rsid w:val="00615865"/>
    <w:rsid w:val="006468A6"/>
    <w:rsid w:val="00695A78"/>
    <w:rsid w:val="006A4DCD"/>
    <w:rsid w:val="006B240B"/>
    <w:rsid w:val="006E16DD"/>
    <w:rsid w:val="006E3AAB"/>
    <w:rsid w:val="00714CCB"/>
    <w:rsid w:val="00725867"/>
    <w:rsid w:val="00727A21"/>
    <w:rsid w:val="00735DA6"/>
    <w:rsid w:val="007459B6"/>
    <w:rsid w:val="00764AB0"/>
    <w:rsid w:val="00787C62"/>
    <w:rsid w:val="007B0D3E"/>
    <w:rsid w:val="007B1E40"/>
    <w:rsid w:val="007D0AEB"/>
    <w:rsid w:val="007E185B"/>
    <w:rsid w:val="00806EAB"/>
    <w:rsid w:val="00820F1B"/>
    <w:rsid w:val="00840B5A"/>
    <w:rsid w:val="00842D04"/>
    <w:rsid w:val="00847EC7"/>
    <w:rsid w:val="008652F0"/>
    <w:rsid w:val="00866BC8"/>
    <w:rsid w:val="0089082E"/>
    <w:rsid w:val="008C2953"/>
    <w:rsid w:val="008D335D"/>
    <w:rsid w:val="008E562E"/>
    <w:rsid w:val="0091207D"/>
    <w:rsid w:val="00944FDF"/>
    <w:rsid w:val="0094606E"/>
    <w:rsid w:val="00956D9E"/>
    <w:rsid w:val="00967010"/>
    <w:rsid w:val="00994815"/>
    <w:rsid w:val="00995D57"/>
    <w:rsid w:val="009960AD"/>
    <w:rsid w:val="009C07C9"/>
    <w:rsid w:val="009F4937"/>
    <w:rsid w:val="00A04891"/>
    <w:rsid w:val="00A338F6"/>
    <w:rsid w:val="00A41A55"/>
    <w:rsid w:val="00A56D7B"/>
    <w:rsid w:val="00A579A1"/>
    <w:rsid w:val="00A87481"/>
    <w:rsid w:val="00A97CEA"/>
    <w:rsid w:val="00AA592D"/>
    <w:rsid w:val="00AB0EFA"/>
    <w:rsid w:val="00AC7833"/>
    <w:rsid w:val="00AD716F"/>
    <w:rsid w:val="00AE519F"/>
    <w:rsid w:val="00AE6669"/>
    <w:rsid w:val="00B22BBF"/>
    <w:rsid w:val="00B3192E"/>
    <w:rsid w:val="00B35D84"/>
    <w:rsid w:val="00B659B3"/>
    <w:rsid w:val="00B76A13"/>
    <w:rsid w:val="00B779B6"/>
    <w:rsid w:val="00B97C99"/>
    <w:rsid w:val="00BA08C0"/>
    <w:rsid w:val="00BA1029"/>
    <w:rsid w:val="00BA594B"/>
    <w:rsid w:val="00BB32E4"/>
    <w:rsid w:val="00BB4F00"/>
    <w:rsid w:val="00BC70C1"/>
    <w:rsid w:val="00BD11B9"/>
    <w:rsid w:val="00BD6C5D"/>
    <w:rsid w:val="00C06B28"/>
    <w:rsid w:val="00C16E92"/>
    <w:rsid w:val="00C40F2A"/>
    <w:rsid w:val="00C60FEB"/>
    <w:rsid w:val="00C66491"/>
    <w:rsid w:val="00C8259A"/>
    <w:rsid w:val="00C87E23"/>
    <w:rsid w:val="00CA384F"/>
    <w:rsid w:val="00CA74CA"/>
    <w:rsid w:val="00CB31CB"/>
    <w:rsid w:val="00CB3E1C"/>
    <w:rsid w:val="00CD1067"/>
    <w:rsid w:val="00D028FB"/>
    <w:rsid w:val="00D072E5"/>
    <w:rsid w:val="00D2259D"/>
    <w:rsid w:val="00D42CA3"/>
    <w:rsid w:val="00D6684B"/>
    <w:rsid w:val="00D7071E"/>
    <w:rsid w:val="00D71A3D"/>
    <w:rsid w:val="00D9010D"/>
    <w:rsid w:val="00D9343D"/>
    <w:rsid w:val="00E640CD"/>
    <w:rsid w:val="00E86492"/>
    <w:rsid w:val="00EC3744"/>
    <w:rsid w:val="00ED09D7"/>
    <w:rsid w:val="00ED3253"/>
    <w:rsid w:val="00ED59C3"/>
    <w:rsid w:val="00EE772E"/>
    <w:rsid w:val="00F032D6"/>
    <w:rsid w:val="00F2175D"/>
    <w:rsid w:val="00F35CE2"/>
    <w:rsid w:val="00F35CFA"/>
    <w:rsid w:val="00F45930"/>
    <w:rsid w:val="00F80FEE"/>
    <w:rsid w:val="00F91C88"/>
    <w:rsid w:val="00F96864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E16DD"/>
    <w:pPr>
      <w:keepNext/>
      <w:outlineLvl w:val="0"/>
    </w:pPr>
    <w:rPr>
      <w:rFonts w:ascii="Arial" w:hAnsi="Arial"/>
      <w:b/>
      <w:bCs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6E16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E16DD"/>
    <w:pPr>
      <w:keepNext/>
      <w:outlineLvl w:val="3"/>
    </w:pPr>
    <w:rPr>
      <w:rFonts w:ascii="Arial" w:hAnsi="Arial" w:cs="Arial"/>
      <w:b/>
      <w:bCs/>
      <w:color w:val="FF000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6DD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E16D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E16DD"/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character" w:styleId="Hyperlink">
    <w:name w:val="Hyperlink"/>
    <w:basedOn w:val="DefaultParagraphFont"/>
    <w:rsid w:val="006E16DD"/>
    <w:rPr>
      <w:color w:val="0000FF"/>
      <w:u w:val="single"/>
    </w:rPr>
  </w:style>
  <w:style w:type="character" w:styleId="FollowedHyperlink">
    <w:name w:val="FollowedHyperlink"/>
    <w:basedOn w:val="DefaultParagraphFont"/>
    <w:rsid w:val="006E16DD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6E16DD"/>
    <w:pPr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6E16DD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6E16DD"/>
    <w:pPr>
      <w:autoSpaceDE w:val="0"/>
      <w:autoSpaceDN w:val="0"/>
      <w:adjustRightInd w:val="0"/>
      <w:spacing w:after="0" w:line="240" w:lineRule="auto"/>
    </w:pPr>
    <w:rPr>
      <w:rFonts w:ascii="Glypha" w:eastAsia="Times New Roman" w:hAnsi="Glypha" w:cs="Times New Roman"/>
      <w:color w:val="000000"/>
      <w:sz w:val="24"/>
      <w:szCs w:val="24"/>
      <w:lang w:val="en-US"/>
    </w:rPr>
  </w:style>
  <w:style w:type="paragraph" w:customStyle="1" w:styleId="Pa7">
    <w:name w:val="Pa7"/>
    <w:basedOn w:val="Default"/>
    <w:next w:val="Default"/>
    <w:rsid w:val="006E16DD"/>
    <w:pPr>
      <w:spacing w:line="241" w:lineRule="atLeast"/>
    </w:pPr>
    <w:rPr>
      <w:color w:val="auto"/>
    </w:rPr>
  </w:style>
  <w:style w:type="character" w:customStyle="1" w:styleId="A13">
    <w:name w:val="A13"/>
    <w:rsid w:val="006E16DD"/>
    <w:rPr>
      <w:b/>
      <w:bCs/>
      <w:color w:val="000000"/>
      <w:sz w:val="23"/>
      <w:szCs w:val="23"/>
    </w:rPr>
  </w:style>
  <w:style w:type="paragraph" w:styleId="Header">
    <w:name w:val="header"/>
    <w:basedOn w:val="Normal"/>
    <w:link w:val="HeaderChar"/>
    <w:rsid w:val="006E16DD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E16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16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E16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E16DD"/>
  </w:style>
  <w:style w:type="paragraph" w:styleId="BalloonText">
    <w:name w:val="Balloon Text"/>
    <w:basedOn w:val="Normal"/>
    <w:link w:val="BalloonTextChar"/>
    <w:semiHidden/>
    <w:rsid w:val="006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16DD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semiHidden/>
    <w:rsid w:val="006E16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16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6E16DD"/>
    <w:rPr>
      <w:vertAlign w:val="superscript"/>
    </w:rPr>
  </w:style>
  <w:style w:type="table" w:styleId="TableGrid">
    <w:name w:val="Table Grid"/>
    <w:basedOn w:val="TableNormal"/>
    <w:uiPriority w:val="59"/>
    <w:rsid w:val="006E1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text1"/>
    <w:basedOn w:val="DefaultParagraphFont"/>
    <w:rsid w:val="006E16DD"/>
    <w:rPr>
      <w:rFonts w:ascii="Verdana" w:hAnsi="Verdana" w:hint="default"/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semiHidden/>
    <w:rsid w:val="006E16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E16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16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1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16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qFormat/>
    <w:rsid w:val="006E16DD"/>
    <w:rPr>
      <w:b/>
      <w:bCs/>
    </w:rPr>
  </w:style>
  <w:style w:type="paragraph" w:customStyle="1" w:styleId="Normal1">
    <w:name w:val="Normal1"/>
    <w:basedOn w:val="Normal"/>
    <w:rsid w:val="006E16D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6E16DD"/>
    <w:pPr>
      <w:ind w:left="720"/>
    </w:pPr>
  </w:style>
  <w:style w:type="character" w:customStyle="1" w:styleId="apple-converted-space">
    <w:name w:val="apple-converted-space"/>
    <w:rsid w:val="006E16DD"/>
  </w:style>
  <w:style w:type="paragraph" w:styleId="PlainText">
    <w:name w:val="Plain Text"/>
    <w:basedOn w:val="Normal"/>
    <w:link w:val="PlainTextChar"/>
    <w:uiPriority w:val="99"/>
    <w:unhideWhenUsed/>
    <w:rsid w:val="006E16DD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E16DD"/>
    <w:rPr>
      <w:rFonts w:ascii="Consolas" w:eastAsia="Calibri" w:hAnsi="Consolas" w:cs="Times New Roman"/>
      <w:sz w:val="21"/>
      <w:szCs w:val="21"/>
    </w:rPr>
  </w:style>
  <w:style w:type="character" w:customStyle="1" w:styleId="mini-address">
    <w:name w:val="mini-address"/>
    <w:rsid w:val="006E16DD"/>
  </w:style>
  <w:style w:type="paragraph" w:styleId="EndnoteText">
    <w:name w:val="endnote text"/>
    <w:basedOn w:val="Normal"/>
    <w:link w:val="EndnoteTextChar"/>
    <w:uiPriority w:val="99"/>
    <w:semiHidden/>
    <w:unhideWhenUsed/>
    <w:rsid w:val="00364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493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6493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87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ublichealthagency.org/sites/default/files/Establishing_School_Food_Policy_09_1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3DF8-D084-4FC1-AAC6-365735E6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E2F10F20</Template>
  <TotalTime>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1282296</dc:creator>
  <cp:lastModifiedBy>E Hazlett</cp:lastModifiedBy>
  <cp:revision>7</cp:revision>
  <cp:lastPrinted>2014-10-13T14:48:00Z</cp:lastPrinted>
  <dcterms:created xsi:type="dcterms:W3CDTF">2014-09-24T08:24:00Z</dcterms:created>
  <dcterms:modified xsi:type="dcterms:W3CDTF">2014-12-03T11:17:00Z</dcterms:modified>
</cp:coreProperties>
</file>