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1" w:type="dxa"/>
        <w:tblInd w:w="-1139" w:type="dxa"/>
        <w:tblLook w:val="04A0" w:firstRow="1" w:lastRow="0" w:firstColumn="1" w:lastColumn="0" w:noHBand="0" w:noVBand="1"/>
      </w:tblPr>
      <w:tblGrid>
        <w:gridCol w:w="1366"/>
        <w:gridCol w:w="3035"/>
        <w:gridCol w:w="3187"/>
        <w:gridCol w:w="3035"/>
        <w:gridCol w:w="2883"/>
        <w:gridCol w:w="2645"/>
      </w:tblGrid>
      <w:tr w:rsidR="00A266D8" w:rsidRPr="005E0411" w:rsidTr="00946507">
        <w:trPr>
          <w:trHeight w:val="268"/>
        </w:trPr>
        <w:tc>
          <w:tcPr>
            <w:tcW w:w="1366" w:type="dxa"/>
            <w:shd w:val="clear" w:color="auto" w:fill="AEAAAA" w:themeFill="background2" w:themeFillShade="BF"/>
          </w:tcPr>
          <w:p w:rsidR="00A266D8" w:rsidRPr="005E0411" w:rsidRDefault="00A266D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E0411">
              <w:rPr>
                <w:b/>
                <w:sz w:val="24"/>
                <w:szCs w:val="24"/>
              </w:rPr>
              <w:t>2017- 2018</w:t>
            </w:r>
          </w:p>
        </w:tc>
        <w:tc>
          <w:tcPr>
            <w:tcW w:w="3035" w:type="dxa"/>
            <w:shd w:val="clear" w:color="auto" w:fill="AEAAAA" w:themeFill="background2" w:themeFillShade="BF"/>
          </w:tcPr>
          <w:p w:rsidR="00A266D8" w:rsidRPr="005E0411" w:rsidRDefault="00A266D8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Assessment 1</w:t>
            </w:r>
          </w:p>
        </w:tc>
        <w:tc>
          <w:tcPr>
            <w:tcW w:w="3187" w:type="dxa"/>
            <w:shd w:val="clear" w:color="auto" w:fill="AEAAAA" w:themeFill="background2" w:themeFillShade="BF"/>
          </w:tcPr>
          <w:p w:rsidR="00A266D8" w:rsidRPr="005E0411" w:rsidRDefault="00A266D8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Assessment 2</w:t>
            </w:r>
          </w:p>
        </w:tc>
        <w:tc>
          <w:tcPr>
            <w:tcW w:w="3035" w:type="dxa"/>
            <w:shd w:val="clear" w:color="auto" w:fill="AEAAAA" w:themeFill="background2" w:themeFillShade="BF"/>
          </w:tcPr>
          <w:p w:rsidR="00A266D8" w:rsidRPr="005E0411" w:rsidRDefault="00A266D8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Assessment 3</w:t>
            </w:r>
          </w:p>
        </w:tc>
        <w:tc>
          <w:tcPr>
            <w:tcW w:w="2883" w:type="dxa"/>
            <w:shd w:val="clear" w:color="auto" w:fill="AEAAAA" w:themeFill="background2" w:themeFillShade="BF"/>
          </w:tcPr>
          <w:p w:rsidR="00A266D8" w:rsidRPr="005E0411" w:rsidRDefault="00A266D8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Assessment 4</w:t>
            </w:r>
          </w:p>
        </w:tc>
        <w:tc>
          <w:tcPr>
            <w:tcW w:w="2645" w:type="dxa"/>
            <w:tcBorders>
              <w:bottom w:val="nil"/>
            </w:tcBorders>
            <w:shd w:val="clear" w:color="auto" w:fill="92D050"/>
          </w:tcPr>
          <w:p w:rsidR="00A266D8" w:rsidRPr="005E0411" w:rsidRDefault="00683E5F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Controlled A</w:t>
            </w:r>
            <w:r w:rsidR="00956A87" w:rsidRPr="005E0411">
              <w:rPr>
                <w:b/>
                <w:sz w:val="24"/>
                <w:szCs w:val="24"/>
              </w:rPr>
              <w:t>ssessment</w:t>
            </w:r>
          </w:p>
        </w:tc>
      </w:tr>
      <w:tr w:rsidR="00946507" w:rsidRPr="005E0411" w:rsidTr="00946507">
        <w:trPr>
          <w:trHeight w:val="268"/>
        </w:trPr>
        <w:tc>
          <w:tcPr>
            <w:tcW w:w="1366" w:type="dxa"/>
            <w:tcBorders>
              <w:bottom w:val="nil"/>
            </w:tcBorders>
            <w:shd w:val="clear" w:color="auto" w:fill="E7E6E6" w:themeFill="background2"/>
          </w:tcPr>
          <w:p w:rsidR="00A266D8" w:rsidRPr="005E0411" w:rsidRDefault="00A266D8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ED7D31" w:themeFill="accent2"/>
          </w:tcPr>
          <w:p w:rsidR="00A266D8" w:rsidRPr="005E0411" w:rsidRDefault="00211E56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Weeks 1 - 9</w:t>
            </w:r>
          </w:p>
        </w:tc>
        <w:tc>
          <w:tcPr>
            <w:tcW w:w="3187" w:type="dxa"/>
            <w:shd w:val="clear" w:color="auto" w:fill="FFD966" w:themeFill="accent4" w:themeFillTint="99"/>
          </w:tcPr>
          <w:p w:rsidR="00A266D8" w:rsidRPr="005E0411" w:rsidRDefault="008A192B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 xml:space="preserve">Weeks 11 - </w:t>
            </w:r>
            <w:r w:rsidR="00A672B5" w:rsidRPr="005E0411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035" w:type="dxa"/>
            <w:shd w:val="clear" w:color="auto" w:fill="538135" w:themeFill="accent6" w:themeFillShade="BF"/>
          </w:tcPr>
          <w:p w:rsidR="00A266D8" w:rsidRPr="005E0411" w:rsidRDefault="00444FF9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 xml:space="preserve">Weeks 20 - </w:t>
            </w:r>
            <w:r w:rsidR="00E66745" w:rsidRPr="005E0411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883" w:type="dxa"/>
            <w:shd w:val="clear" w:color="auto" w:fill="8EAADB" w:themeFill="accent1" w:themeFillTint="99"/>
          </w:tcPr>
          <w:p w:rsidR="00A266D8" w:rsidRPr="005E0411" w:rsidRDefault="008D64CB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 xml:space="preserve">Weeks 28 - </w:t>
            </w:r>
            <w:r w:rsidR="00922D36" w:rsidRPr="005E0411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645" w:type="dxa"/>
            <w:tcBorders>
              <w:top w:val="nil"/>
            </w:tcBorders>
            <w:shd w:val="clear" w:color="auto" w:fill="92D050"/>
          </w:tcPr>
          <w:p w:rsidR="00A266D8" w:rsidRPr="005E0411" w:rsidRDefault="00A266D8">
            <w:pPr>
              <w:rPr>
                <w:b/>
                <w:sz w:val="24"/>
                <w:szCs w:val="24"/>
              </w:rPr>
            </w:pPr>
          </w:p>
        </w:tc>
      </w:tr>
      <w:tr w:rsidR="00A266D8" w:rsidRPr="005E0411" w:rsidTr="005E0411">
        <w:trPr>
          <w:trHeight w:val="1643"/>
        </w:trPr>
        <w:tc>
          <w:tcPr>
            <w:tcW w:w="1366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A266D8" w:rsidRPr="005E0411" w:rsidRDefault="00A266D8">
            <w:pPr>
              <w:rPr>
                <w:b/>
                <w:sz w:val="24"/>
                <w:szCs w:val="24"/>
              </w:rPr>
            </w:pPr>
          </w:p>
          <w:p w:rsidR="00A266D8" w:rsidRPr="005E0411" w:rsidRDefault="00A266D8">
            <w:pPr>
              <w:rPr>
                <w:b/>
                <w:sz w:val="24"/>
                <w:szCs w:val="24"/>
              </w:rPr>
            </w:pPr>
          </w:p>
          <w:p w:rsidR="00A266D8" w:rsidRPr="005E0411" w:rsidRDefault="00A266D8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Year 11</w:t>
            </w:r>
          </w:p>
          <w:p w:rsidR="00A266D8" w:rsidRPr="005E0411" w:rsidRDefault="00A266D8">
            <w:pPr>
              <w:rPr>
                <w:b/>
                <w:sz w:val="24"/>
                <w:szCs w:val="24"/>
              </w:rPr>
            </w:pPr>
          </w:p>
          <w:p w:rsidR="00A266D8" w:rsidRPr="005E0411" w:rsidRDefault="00A266D8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Food and Nutrition</w:t>
            </w:r>
          </w:p>
          <w:p w:rsidR="00A266D8" w:rsidRPr="005E0411" w:rsidRDefault="00A266D8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A266D8" w:rsidRDefault="00A266D8">
            <w:pPr>
              <w:rPr>
                <w:sz w:val="24"/>
                <w:szCs w:val="24"/>
              </w:rPr>
            </w:pPr>
          </w:p>
          <w:p w:rsidR="005E0411" w:rsidRPr="005E0411" w:rsidRDefault="005E0411">
            <w:pPr>
              <w:rPr>
                <w:sz w:val="24"/>
                <w:szCs w:val="24"/>
              </w:rPr>
            </w:pPr>
          </w:p>
          <w:p w:rsidR="00A266D8" w:rsidRPr="005E0411" w:rsidRDefault="00A266D8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Average score of 3 end of topic tests</w:t>
            </w:r>
          </w:p>
          <w:p w:rsidR="00A266D8" w:rsidRPr="005E0411" w:rsidRDefault="00A266D8">
            <w:pPr>
              <w:rPr>
                <w:sz w:val="24"/>
                <w:szCs w:val="24"/>
              </w:rPr>
            </w:pPr>
          </w:p>
          <w:p w:rsidR="00A266D8" w:rsidRPr="005E0411" w:rsidRDefault="00A266D8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 xml:space="preserve">Class tests </w:t>
            </w:r>
          </w:p>
          <w:p w:rsidR="00A266D8" w:rsidRPr="005E0411" w:rsidRDefault="00A266D8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30 minutes each</w:t>
            </w:r>
          </w:p>
        </w:tc>
        <w:tc>
          <w:tcPr>
            <w:tcW w:w="3187" w:type="dxa"/>
          </w:tcPr>
          <w:p w:rsidR="00A266D8" w:rsidRPr="005E0411" w:rsidRDefault="00A266D8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A266D8" w:rsidRPr="005E0411" w:rsidRDefault="00A266D8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Average sc</w:t>
            </w:r>
            <w:r w:rsidR="00683E5F" w:rsidRPr="005E0411">
              <w:rPr>
                <w:sz w:val="24"/>
                <w:szCs w:val="24"/>
              </w:rPr>
              <w:t xml:space="preserve">ore of 3 end of topic tests </w:t>
            </w:r>
          </w:p>
          <w:p w:rsidR="00683E5F" w:rsidRPr="005E0411" w:rsidRDefault="00683E5F">
            <w:pPr>
              <w:rPr>
                <w:sz w:val="24"/>
                <w:szCs w:val="24"/>
              </w:rPr>
            </w:pPr>
          </w:p>
          <w:p w:rsidR="00683E5F" w:rsidRPr="005E0411" w:rsidRDefault="00683E5F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Class tests</w:t>
            </w:r>
          </w:p>
          <w:p w:rsidR="00683E5F" w:rsidRPr="005E0411" w:rsidRDefault="00683E5F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30 minutes each.</w:t>
            </w:r>
          </w:p>
        </w:tc>
        <w:tc>
          <w:tcPr>
            <w:tcW w:w="3035" w:type="dxa"/>
          </w:tcPr>
          <w:p w:rsidR="00A266D8" w:rsidRPr="005E0411" w:rsidRDefault="00A266D8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956A87" w:rsidRPr="005E0411" w:rsidRDefault="00956A87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Examination based on topic</w:t>
            </w:r>
            <w:r w:rsidR="00683E5F" w:rsidRPr="005E0411">
              <w:rPr>
                <w:sz w:val="24"/>
                <w:szCs w:val="24"/>
              </w:rPr>
              <w:t>s covered September 2017 – March 2018</w:t>
            </w:r>
          </w:p>
        </w:tc>
        <w:tc>
          <w:tcPr>
            <w:tcW w:w="2883" w:type="dxa"/>
          </w:tcPr>
          <w:p w:rsidR="00A266D8" w:rsidRPr="005E0411" w:rsidRDefault="00A266D8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956A87" w:rsidRPr="005E0411" w:rsidRDefault="00956A87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Average score of 3 assessments including 2 topic test</w:t>
            </w:r>
            <w:r w:rsidR="00683E5F" w:rsidRPr="005E0411">
              <w:rPr>
                <w:sz w:val="24"/>
                <w:szCs w:val="24"/>
              </w:rPr>
              <w:t>s</w:t>
            </w:r>
            <w:r w:rsidRPr="005E0411">
              <w:rPr>
                <w:sz w:val="24"/>
                <w:szCs w:val="24"/>
              </w:rPr>
              <w:t xml:space="preserve"> and 1 mini practical task</w:t>
            </w:r>
          </w:p>
        </w:tc>
        <w:tc>
          <w:tcPr>
            <w:tcW w:w="2645" w:type="dxa"/>
          </w:tcPr>
          <w:p w:rsidR="00A266D8" w:rsidRPr="005E0411" w:rsidRDefault="00A266D8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b/>
                <w:i/>
                <w:sz w:val="24"/>
                <w:szCs w:val="24"/>
              </w:rPr>
            </w:pPr>
          </w:p>
          <w:p w:rsidR="00956A87" w:rsidRDefault="00956A87">
            <w:pPr>
              <w:rPr>
                <w:sz w:val="24"/>
                <w:szCs w:val="24"/>
              </w:rPr>
            </w:pPr>
            <w:r w:rsidRPr="005E0411">
              <w:rPr>
                <w:b/>
                <w:i/>
                <w:sz w:val="24"/>
                <w:szCs w:val="24"/>
              </w:rPr>
              <w:t>Component 2:</w:t>
            </w:r>
            <w:r w:rsidR="00683E5F" w:rsidRPr="005E0411">
              <w:rPr>
                <w:sz w:val="24"/>
                <w:szCs w:val="24"/>
              </w:rPr>
              <w:t xml:space="preserve"> Controlled A</w:t>
            </w:r>
            <w:r w:rsidRPr="005E0411">
              <w:rPr>
                <w:sz w:val="24"/>
                <w:szCs w:val="24"/>
              </w:rPr>
              <w:t>ssessment released by CCEA September 2018 to be completed in Y12</w:t>
            </w: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5E0411" w:rsidRPr="005E0411" w:rsidRDefault="005E0411">
            <w:pPr>
              <w:rPr>
                <w:sz w:val="24"/>
                <w:szCs w:val="24"/>
              </w:rPr>
            </w:pPr>
          </w:p>
        </w:tc>
      </w:tr>
      <w:tr w:rsidR="00946507" w:rsidRPr="005E0411" w:rsidTr="00946507">
        <w:trPr>
          <w:trHeight w:val="268"/>
        </w:trPr>
        <w:tc>
          <w:tcPr>
            <w:tcW w:w="1366" w:type="dxa"/>
            <w:tcBorders>
              <w:bottom w:val="nil"/>
            </w:tcBorders>
            <w:shd w:val="clear" w:color="auto" w:fill="E7E6E6" w:themeFill="background2"/>
          </w:tcPr>
          <w:p w:rsidR="00683E5F" w:rsidRPr="005E0411" w:rsidRDefault="00683E5F" w:rsidP="00683E5F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ED7D31" w:themeFill="accent2"/>
          </w:tcPr>
          <w:p w:rsidR="00683E5F" w:rsidRPr="005E0411" w:rsidRDefault="00683E5F" w:rsidP="00683E5F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Weeks 1 - 9</w:t>
            </w:r>
          </w:p>
        </w:tc>
        <w:tc>
          <w:tcPr>
            <w:tcW w:w="3187" w:type="dxa"/>
            <w:shd w:val="clear" w:color="auto" w:fill="FFD966" w:themeFill="accent4" w:themeFillTint="99"/>
          </w:tcPr>
          <w:p w:rsidR="00683E5F" w:rsidRPr="005E0411" w:rsidRDefault="00683E5F" w:rsidP="00683E5F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Weeks 11 - 19</w:t>
            </w:r>
          </w:p>
        </w:tc>
        <w:tc>
          <w:tcPr>
            <w:tcW w:w="3035" w:type="dxa"/>
            <w:shd w:val="clear" w:color="auto" w:fill="8EAADB" w:themeFill="accent1" w:themeFillTint="99"/>
          </w:tcPr>
          <w:p w:rsidR="00683E5F" w:rsidRPr="005E0411" w:rsidRDefault="00683E5F" w:rsidP="00683E5F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Weeks 24 - 29</w:t>
            </w:r>
          </w:p>
        </w:tc>
        <w:tc>
          <w:tcPr>
            <w:tcW w:w="2883" w:type="dxa"/>
            <w:shd w:val="clear" w:color="auto" w:fill="BA7FEB"/>
          </w:tcPr>
          <w:p w:rsidR="00683E5F" w:rsidRPr="005E0411" w:rsidRDefault="00683E5F" w:rsidP="00683E5F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Weeks 31 - 36</w:t>
            </w:r>
          </w:p>
        </w:tc>
        <w:tc>
          <w:tcPr>
            <w:tcW w:w="2645" w:type="dxa"/>
            <w:shd w:val="clear" w:color="auto" w:fill="92D050"/>
          </w:tcPr>
          <w:p w:rsidR="00683E5F" w:rsidRPr="005E0411" w:rsidRDefault="00683E5F" w:rsidP="00683E5F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Controlled Assessment</w:t>
            </w:r>
          </w:p>
        </w:tc>
      </w:tr>
      <w:tr w:rsidR="00A266D8" w:rsidRPr="005E0411" w:rsidTr="00946507">
        <w:trPr>
          <w:trHeight w:val="2125"/>
        </w:trPr>
        <w:tc>
          <w:tcPr>
            <w:tcW w:w="1366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A266D8" w:rsidRPr="005E0411" w:rsidRDefault="00A266D8">
            <w:pPr>
              <w:rPr>
                <w:b/>
                <w:sz w:val="24"/>
                <w:szCs w:val="24"/>
              </w:rPr>
            </w:pPr>
          </w:p>
          <w:p w:rsidR="00A266D8" w:rsidRDefault="00A266D8">
            <w:pPr>
              <w:rPr>
                <w:b/>
                <w:sz w:val="24"/>
                <w:szCs w:val="24"/>
              </w:rPr>
            </w:pPr>
          </w:p>
          <w:p w:rsidR="005E0411" w:rsidRDefault="005E0411">
            <w:pPr>
              <w:rPr>
                <w:b/>
                <w:sz w:val="24"/>
                <w:szCs w:val="24"/>
              </w:rPr>
            </w:pPr>
          </w:p>
          <w:p w:rsidR="005E0411" w:rsidRPr="005E0411" w:rsidRDefault="005E0411">
            <w:pPr>
              <w:rPr>
                <w:b/>
                <w:sz w:val="24"/>
                <w:szCs w:val="24"/>
              </w:rPr>
            </w:pPr>
          </w:p>
          <w:p w:rsidR="00A266D8" w:rsidRPr="005E0411" w:rsidRDefault="00A266D8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Year 12</w:t>
            </w:r>
          </w:p>
          <w:p w:rsidR="00A266D8" w:rsidRPr="005E0411" w:rsidRDefault="00A266D8">
            <w:pPr>
              <w:rPr>
                <w:b/>
                <w:sz w:val="24"/>
                <w:szCs w:val="24"/>
              </w:rPr>
            </w:pPr>
          </w:p>
          <w:p w:rsidR="00A266D8" w:rsidRPr="005E0411" w:rsidRDefault="00A266D8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 xml:space="preserve">Home </w:t>
            </w:r>
            <w:r w:rsidR="002F535A" w:rsidRPr="005E0411">
              <w:rPr>
                <w:b/>
                <w:sz w:val="24"/>
                <w:szCs w:val="24"/>
              </w:rPr>
              <w:t>Economics</w:t>
            </w:r>
          </w:p>
          <w:p w:rsidR="00A266D8" w:rsidRPr="005E0411" w:rsidRDefault="00A266D8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</w:tcPr>
          <w:p w:rsidR="00A266D8" w:rsidRPr="005E0411" w:rsidRDefault="00A266D8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956A87" w:rsidRPr="005E0411" w:rsidRDefault="00956A87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 xml:space="preserve">Average </w:t>
            </w:r>
            <w:r w:rsidR="00683E5F" w:rsidRPr="005E0411">
              <w:rPr>
                <w:sz w:val="24"/>
                <w:szCs w:val="24"/>
              </w:rPr>
              <w:t>score of end of topic test and Controlled A</w:t>
            </w:r>
            <w:r w:rsidRPr="005E0411">
              <w:rPr>
                <w:sz w:val="24"/>
                <w:szCs w:val="24"/>
              </w:rPr>
              <w:t>ssessment completed to date</w:t>
            </w:r>
          </w:p>
        </w:tc>
        <w:tc>
          <w:tcPr>
            <w:tcW w:w="3187" w:type="dxa"/>
          </w:tcPr>
          <w:p w:rsidR="00A266D8" w:rsidRPr="005E0411" w:rsidRDefault="00A266D8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956A87" w:rsidRPr="005E0411" w:rsidRDefault="00683E5F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Mock examination – Unit 1</w:t>
            </w:r>
          </w:p>
          <w:p w:rsidR="00683E5F" w:rsidRPr="005E0411" w:rsidRDefault="00683E5F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 xml:space="preserve">Diet and Health and Consumer awareness (1hr 30 </w:t>
            </w:r>
            <w:proofErr w:type="spellStart"/>
            <w:r w:rsidRPr="005E0411">
              <w:rPr>
                <w:sz w:val="24"/>
                <w:szCs w:val="24"/>
              </w:rPr>
              <w:t>mins</w:t>
            </w:r>
            <w:proofErr w:type="spellEnd"/>
            <w:r w:rsidRPr="005E0411">
              <w:rPr>
                <w:sz w:val="24"/>
                <w:szCs w:val="24"/>
              </w:rPr>
              <w:t>) (40%)</w:t>
            </w:r>
          </w:p>
          <w:p w:rsidR="00683E5F" w:rsidRPr="005E0411" w:rsidRDefault="00683E5F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 xml:space="preserve">Controlled Assessment Unit 2 &amp; 3 (60%) </w:t>
            </w:r>
          </w:p>
        </w:tc>
        <w:tc>
          <w:tcPr>
            <w:tcW w:w="3035" w:type="dxa"/>
          </w:tcPr>
          <w:p w:rsidR="00A266D8" w:rsidRPr="005E0411" w:rsidRDefault="00A266D8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683E5F" w:rsidRPr="005E0411" w:rsidRDefault="00683E5F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 xml:space="preserve">Average score of 3 end of topic tests </w:t>
            </w:r>
          </w:p>
          <w:p w:rsidR="00683E5F" w:rsidRPr="005E0411" w:rsidRDefault="00683E5F">
            <w:pPr>
              <w:rPr>
                <w:sz w:val="24"/>
                <w:szCs w:val="24"/>
              </w:rPr>
            </w:pPr>
          </w:p>
          <w:p w:rsidR="00683E5F" w:rsidRPr="005E0411" w:rsidRDefault="00683E5F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Class tests</w:t>
            </w:r>
          </w:p>
          <w:p w:rsidR="00683E5F" w:rsidRPr="005E0411" w:rsidRDefault="00683E5F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30 minutes each</w:t>
            </w:r>
          </w:p>
        </w:tc>
        <w:tc>
          <w:tcPr>
            <w:tcW w:w="2883" w:type="dxa"/>
          </w:tcPr>
          <w:p w:rsidR="00A266D8" w:rsidRPr="005E0411" w:rsidRDefault="00A266D8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683E5F" w:rsidRPr="005E0411" w:rsidRDefault="00683E5F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 xml:space="preserve">Average score of 3 end of topic tests and pre exam test </w:t>
            </w:r>
          </w:p>
          <w:p w:rsidR="00683E5F" w:rsidRPr="005E0411" w:rsidRDefault="00683E5F">
            <w:pPr>
              <w:rPr>
                <w:sz w:val="24"/>
                <w:szCs w:val="24"/>
              </w:rPr>
            </w:pPr>
          </w:p>
          <w:p w:rsidR="00683E5F" w:rsidRPr="005E0411" w:rsidRDefault="00683E5F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 xml:space="preserve">Class Tests – 30 minutes each </w:t>
            </w:r>
          </w:p>
          <w:p w:rsidR="00683E5F" w:rsidRDefault="00683E5F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Pre exam – 1 hour</w:t>
            </w: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5E0411" w:rsidRPr="005E0411" w:rsidRDefault="005E0411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A266D8" w:rsidRPr="005E0411" w:rsidRDefault="00A266D8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732697" w:rsidRPr="005E0411" w:rsidRDefault="00732697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Completion of Unit 3: Consumer Awareness Task (Started September 2017)</w:t>
            </w:r>
          </w:p>
        </w:tc>
      </w:tr>
      <w:tr w:rsidR="00946507" w:rsidRPr="005E0411" w:rsidTr="00946507">
        <w:trPr>
          <w:trHeight w:val="268"/>
        </w:trPr>
        <w:tc>
          <w:tcPr>
            <w:tcW w:w="1366" w:type="dxa"/>
            <w:tcBorders>
              <w:bottom w:val="nil"/>
            </w:tcBorders>
            <w:shd w:val="clear" w:color="auto" w:fill="E7E6E6" w:themeFill="background2"/>
          </w:tcPr>
          <w:p w:rsidR="00732697" w:rsidRPr="005E0411" w:rsidRDefault="00732697" w:rsidP="00732697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ED7D31" w:themeFill="accent2"/>
          </w:tcPr>
          <w:p w:rsidR="00732697" w:rsidRPr="005E0411" w:rsidRDefault="00732697" w:rsidP="00732697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Weeks 1 - 9</w:t>
            </w:r>
          </w:p>
        </w:tc>
        <w:tc>
          <w:tcPr>
            <w:tcW w:w="3187" w:type="dxa"/>
            <w:shd w:val="clear" w:color="auto" w:fill="FFD966" w:themeFill="accent4" w:themeFillTint="99"/>
          </w:tcPr>
          <w:p w:rsidR="00732697" w:rsidRPr="005E0411" w:rsidRDefault="00732697" w:rsidP="00732697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Weeks 11 - 21</w:t>
            </w:r>
          </w:p>
        </w:tc>
        <w:tc>
          <w:tcPr>
            <w:tcW w:w="3035" w:type="dxa"/>
            <w:shd w:val="clear" w:color="auto" w:fill="8EAADB" w:themeFill="accent1" w:themeFillTint="99"/>
          </w:tcPr>
          <w:p w:rsidR="00732697" w:rsidRPr="005E0411" w:rsidRDefault="00732697" w:rsidP="00732697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Weeks 23 - 26</w:t>
            </w:r>
          </w:p>
        </w:tc>
        <w:tc>
          <w:tcPr>
            <w:tcW w:w="2883" w:type="dxa"/>
            <w:shd w:val="clear" w:color="auto" w:fill="BA7FEB"/>
          </w:tcPr>
          <w:p w:rsidR="00732697" w:rsidRPr="005E0411" w:rsidRDefault="00732697" w:rsidP="00732697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Weeks 27 - 31</w:t>
            </w:r>
          </w:p>
        </w:tc>
        <w:tc>
          <w:tcPr>
            <w:tcW w:w="2645" w:type="dxa"/>
            <w:shd w:val="clear" w:color="auto" w:fill="92D050"/>
          </w:tcPr>
          <w:p w:rsidR="00732697" w:rsidRPr="005E0411" w:rsidRDefault="002F535A" w:rsidP="00732697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Controlled Assessment</w:t>
            </w:r>
          </w:p>
        </w:tc>
      </w:tr>
      <w:tr w:rsidR="00A266D8" w:rsidRPr="005E0411" w:rsidTr="005E0411">
        <w:trPr>
          <w:trHeight w:val="2149"/>
        </w:trPr>
        <w:tc>
          <w:tcPr>
            <w:tcW w:w="1366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A266D8" w:rsidRPr="005E0411" w:rsidRDefault="00A266D8">
            <w:pPr>
              <w:rPr>
                <w:b/>
                <w:sz w:val="24"/>
                <w:szCs w:val="24"/>
              </w:rPr>
            </w:pPr>
          </w:p>
          <w:p w:rsidR="00A266D8" w:rsidRPr="005E0411" w:rsidRDefault="00A266D8">
            <w:pPr>
              <w:rPr>
                <w:b/>
                <w:sz w:val="24"/>
                <w:szCs w:val="24"/>
              </w:rPr>
            </w:pPr>
          </w:p>
          <w:p w:rsidR="00A266D8" w:rsidRPr="005E0411" w:rsidRDefault="00A266D8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Year 13</w:t>
            </w:r>
          </w:p>
          <w:p w:rsidR="00A266D8" w:rsidRPr="005E0411" w:rsidRDefault="00A266D8">
            <w:pPr>
              <w:rPr>
                <w:b/>
                <w:sz w:val="24"/>
                <w:szCs w:val="24"/>
              </w:rPr>
            </w:pPr>
          </w:p>
          <w:p w:rsidR="00A266D8" w:rsidRPr="005E0411" w:rsidRDefault="00A266D8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 xml:space="preserve">Nutrition and Food Science </w:t>
            </w:r>
          </w:p>
        </w:tc>
        <w:tc>
          <w:tcPr>
            <w:tcW w:w="3035" w:type="dxa"/>
          </w:tcPr>
          <w:p w:rsidR="00732697" w:rsidRPr="005E0411" w:rsidRDefault="00732697">
            <w:pPr>
              <w:rPr>
                <w:sz w:val="24"/>
                <w:szCs w:val="24"/>
              </w:rPr>
            </w:pPr>
          </w:p>
          <w:p w:rsidR="00A266D8" w:rsidRPr="005E0411" w:rsidRDefault="00732697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 xml:space="preserve">Average score of 3 end of topic tests focussing on the macronutrients </w:t>
            </w:r>
          </w:p>
          <w:p w:rsidR="00732697" w:rsidRPr="005E0411" w:rsidRDefault="00732697">
            <w:pPr>
              <w:rPr>
                <w:sz w:val="24"/>
                <w:szCs w:val="24"/>
              </w:rPr>
            </w:pPr>
          </w:p>
          <w:p w:rsidR="00732697" w:rsidRPr="005E0411" w:rsidRDefault="00732697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 xml:space="preserve">Class Tests </w:t>
            </w:r>
          </w:p>
          <w:p w:rsidR="00732697" w:rsidRPr="005E0411" w:rsidRDefault="00732697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45 minutes – 1 hour each</w:t>
            </w:r>
          </w:p>
        </w:tc>
        <w:tc>
          <w:tcPr>
            <w:tcW w:w="3187" w:type="dxa"/>
          </w:tcPr>
          <w:p w:rsidR="00A266D8" w:rsidRPr="005E0411" w:rsidRDefault="00A266D8">
            <w:pPr>
              <w:rPr>
                <w:sz w:val="24"/>
                <w:szCs w:val="24"/>
              </w:rPr>
            </w:pPr>
          </w:p>
          <w:p w:rsidR="00732697" w:rsidRPr="005E0411" w:rsidRDefault="00F3609B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 xml:space="preserve">Mock Examination AS1: </w:t>
            </w:r>
            <w:r w:rsidR="005300E1" w:rsidRPr="005E0411">
              <w:rPr>
                <w:sz w:val="24"/>
                <w:szCs w:val="24"/>
              </w:rPr>
              <w:t>Principles of Nutrition</w:t>
            </w:r>
          </w:p>
          <w:p w:rsidR="005300E1" w:rsidRPr="005E0411" w:rsidRDefault="005300E1">
            <w:pPr>
              <w:rPr>
                <w:sz w:val="24"/>
                <w:szCs w:val="24"/>
              </w:rPr>
            </w:pPr>
          </w:p>
          <w:p w:rsidR="005300E1" w:rsidRPr="005E0411" w:rsidRDefault="005300E1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1hr 30 minutes</w:t>
            </w:r>
          </w:p>
        </w:tc>
        <w:tc>
          <w:tcPr>
            <w:tcW w:w="3035" w:type="dxa"/>
          </w:tcPr>
          <w:p w:rsidR="00A266D8" w:rsidRPr="005E0411" w:rsidRDefault="00A266D8">
            <w:pPr>
              <w:rPr>
                <w:sz w:val="24"/>
                <w:szCs w:val="24"/>
              </w:rPr>
            </w:pPr>
          </w:p>
          <w:p w:rsidR="00B562F2" w:rsidRPr="005E0411" w:rsidRDefault="002F535A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Average score of 5 assessments focussing on AS2 Diet, Lifestyle and Health (4 class tests and extended essay)</w:t>
            </w:r>
          </w:p>
          <w:p w:rsidR="002F535A" w:rsidRPr="005E0411" w:rsidRDefault="002F535A">
            <w:pPr>
              <w:rPr>
                <w:sz w:val="24"/>
                <w:szCs w:val="24"/>
              </w:rPr>
            </w:pPr>
          </w:p>
          <w:p w:rsidR="002F535A" w:rsidRPr="005E0411" w:rsidRDefault="002F535A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Class tests</w:t>
            </w:r>
          </w:p>
          <w:p w:rsidR="002F535A" w:rsidRDefault="002F535A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45minutes – 1 hour each</w:t>
            </w: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5E0411" w:rsidRPr="005E0411" w:rsidRDefault="005E0411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A266D8" w:rsidRPr="005E0411" w:rsidRDefault="00A266D8">
            <w:pPr>
              <w:rPr>
                <w:sz w:val="24"/>
                <w:szCs w:val="24"/>
              </w:rPr>
            </w:pPr>
          </w:p>
          <w:p w:rsidR="002F535A" w:rsidRPr="005E0411" w:rsidRDefault="002F535A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 xml:space="preserve">Average score of 3 assessments and pre exam test </w:t>
            </w:r>
          </w:p>
          <w:p w:rsidR="002F535A" w:rsidRPr="005E0411" w:rsidRDefault="002F535A">
            <w:pPr>
              <w:rPr>
                <w:sz w:val="24"/>
                <w:szCs w:val="24"/>
              </w:rPr>
            </w:pPr>
          </w:p>
          <w:p w:rsidR="002F535A" w:rsidRPr="005E0411" w:rsidRDefault="002F535A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Class test – 30 minutes</w:t>
            </w:r>
          </w:p>
          <w:p w:rsidR="002F535A" w:rsidRPr="005E0411" w:rsidRDefault="002F535A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Pre exam – 1 hour</w:t>
            </w:r>
          </w:p>
        </w:tc>
        <w:tc>
          <w:tcPr>
            <w:tcW w:w="2645" w:type="dxa"/>
          </w:tcPr>
          <w:p w:rsidR="00A266D8" w:rsidRPr="005E0411" w:rsidRDefault="00A266D8">
            <w:pPr>
              <w:rPr>
                <w:sz w:val="24"/>
                <w:szCs w:val="24"/>
              </w:rPr>
            </w:pPr>
          </w:p>
          <w:p w:rsidR="002F535A" w:rsidRPr="005E0411" w:rsidRDefault="002F535A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N/A – completed during Y14</w:t>
            </w:r>
          </w:p>
        </w:tc>
      </w:tr>
      <w:tr w:rsidR="00946507" w:rsidRPr="005E0411" w:rsidTr="00946507">
        <w:trPr>
          <w:trHeight w:val="268"/>
        </w:trPr>
        <w:tc>
          <w:tcPr>
            <w:tcW w:w="1366" w:type="dxa"/>
            <w:tcBorders>
              <w:bottom w:val="nil"/>
            </w:tcBorders>
            <w:shd w:val="clear" w:color="auto" w:fill="E7E6E6" w:themeFill="background2"/>
          </w:tcPr>
          <w:p w:rsidR="002F535A" w:rsidRPr="005E0411" w:rsidRDefault="002F535A" w:rsidP="002F535A">
            <w:pPr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ED7D31" w:themeFill="accent2"/>
          </w:tcPr>
          <w:p w:rsidR="002F535A" w:rsidRPr="005E0411" w:rsidRDefault="002F535A" w:rsidP="002F535A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Weeks 1 - 9</w:t>
            </w:r>
          </w:p>
        </w:tc>
        <w:tc>
          <w:tcPr>
            <w:tcW w:w="3187" w:type="dxa"/>
            <w:shd w:val="clear" w:color="auto" w:fill="FFD966" w:themeFill="accent4" w:themeFillTint="99"/>
          </w:tcPr>
          <w:p w:rsidR="002F535A" w:rsidRPr="005E0411" w:rsidRDefault="002F535A" w:rsidP="002F535A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Weeks 11 - 21</w:t>
            </w:r>
          </w:p>
        </w:tc>
        <w:tc>
          <w:tcPr>
            <w:tcW w:w="3035" w:type="dxa"/>
            <w:shd w:val="clear" w:color="auto" w:fill="8EAADB" w:themeFill="accent1" w:themeFillTint="99"/>
          </w:tcPr>
          <w:p w:rsidR="002F535A" w:rsidRPr="005E0411" w:rsidRDefault="002F535A" w:rsidP="002F535A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Weeks 23 - 26</w:t>
            </w:r>
          </w:p>
        </w:tc>
        <w:tc>
          <w:tcPr>
            <w:tcW w:w="2883" w:type="dxa"/>
            <w:shd w:val="clear" w:color="auto" w:fill="BA7FEB"/>
          </w:tcPr>
          <w:p w:rsidR="002F535A" w:rsidRPr="005E0411" w:rsidRDefault="002F535A" w:rsidP="002F535A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>Weeks 27 - 31</w:t>
            </w:r>
          </w:p>
        </w:tc>
        <w:tc>
          <w:tcPr>
            <w:tcW w:w="2645" w:type="dxa"/>
            <w:shd w:val="clear" w:color="auto" w:fill="92D050"/>
          </w:tcPr>
          <w:p w:rsidR="002F535A" w:rsidRPr="005E0411" w:rsidRDefault="002F535A" w:rsidP="002F535A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Controlled Assessment</w:t>
            </w:r>
          </w:p>
        </w:tc>
      </w:tr>
      <w:tr w:rsidR="00A266D8" w:rsidRPr="005E0411" w:rsidTr="00946507">
        <w:trPr>
          <w:trHeight w:val="1074"/>
        </w:trPr>
        <w:tc>
          <w:tcPr>
            <w:tcW w:w="1366" w:type="dxa"/>
            <w:tcBorders>
              <w:top w:val="nil"/>
            </w:tcBorders>
            <w:shd w:val="clear" w:color="auto" w:fill="E7E6E6" w:themeFill="background2"/>
          </w:tcPr>
          <w:p w:rsidR="00A266D8" w:rsidRDefault="00A266D8" w:rsidP="00A266D8">
            <w:pPr>
              <w:rPr>
                <w:b/>
                <w:sz w:val="24"/>
                <w:szCs w:val="24"/>
              </w:rPr>
            </w:pPr>
          </w:p>
          <w:p w:rsidR="005E0411" w:rsidRPr="005E0411" w:rsidRDefault="005E0411" w:rsidP="00A266D8">
            <w:pPr>
              <w:rPr>
                <w:b/>
                <w:sz w:val="24"/>
                <w:szCs w:val="24"/>
              </w:rPr>
            </w:pPr>
          </w:p>
          <w:p w:rsidR="00A266D8" w:rsidRPr="005E0411" w:rsidRDefault="005E0411" w:rsidP="00A266D8">
            <w:pPr>
              <w:rPr>
                <w:b/>
                <w:sz w:val="24"/>
                <w:szCs w:val="24"/>
              </w:rPr>
            </w:pPr>
            <w:r w:rsidRPr="005E0411">
              <w:rPr>
                <w:b/>
                <w:sz w:val="24"/>
                <w:szCs w:val="24"/>
              </w:rPr>
              <w:t xml:space="preserve">Year 14 </w:t>
            </w:r>
            <w:r w:rsidR="00A266D8" w:rsidRPr="005E0411">
              <w:rPr>
                <w:b/>
                <w:sz w:val="24"/>
                <w:szCs w:val="24"/>
              </w:rPr>
              <w:t>Nutrition and Food Science</w:t>
            </w:r>
          </w:p>
        </w:tc>
        <w:tc>
          <w:tcPr>
            <w:tcW w:w="3035" w:type="dxa"/>
          </w:tcPr>
          <w:p w:rsidR="00A266D8" w:rsidRDefault="00A266D8">
            <w:pPr>
              <w:rPr>
                <w:sz w:val="24"/>
                <w:szCs w:val="24"/>
              </w:rPr>
            </w:pPr>
          </w:p>
          <w:p w:rsidR="005E0411" w:rsidRPr="005E0411" w:rsidRDefault="005E0411">
            <w:pPr>
              <w:rPr>
                <w:sz w:val="24"/>
                <w:szCs w:val="24"/>
              </w:rPr>
            </w:pPr>
          </w:p>
          <w:p w:rsidR="002F535A" w:rsidRDefault="005E0411" w:rsidP="005E0411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End of topic test (30%), Controlled Assessment (30%) &amp; AS results (40%)</w:t>
            </w:r>
          </w:p>
          <w:p w:rsidR="005E0411" w:rsidRDefault="005E0411" w:rsidP="005E0411">
            <w:pPr>
              <w:rPr>
                <w:sz w:val="24"/>
                <w:szCs w:val="24"/>
              </w:rPr>
            </w:pPr>
          </w:p>
          <w:p w:rsidR="005E0411" w:rsidRPr="005E0411" w:rsidRDefault="005E0411" w:rsidP="005E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  <w:p w:rsidR="005E0411" w:rsidRPr="005E0411" w:rsidRDefault="005E0411" w:rsidP="005E0411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 xml:space="preserve">45 minutes </w:t>
            </w:r>
          </w:p>
        </w:tc>
        <w:tc>
          <w:tcPr>
            <w:tcW w:w="3187" w:type="dxa"/>
          </w:tcPr>
          <w:p w:rsidR="00A266D8" w:rsidRDefault="00A266D8">
            <w:pPr>
              <w:rPr>
                <w:sz w:val="24"/>
                <w:szCs w:val="24"/>
              </w:rPr>
            </w:pPr>
          </w:p>
          <w:p w:rsidR="005E0411" w:rsidRPr="005E0411" w:rsidRDefault="005E0411">
            <w:pPr>
              <w:rPr>
                <w:sz w:val="24"/>
                <w:szCs w:val="24"/>
              </w:rPr>
            </w:pPr>
          </w:p>
          <w:p w:rsidR="005E0411" w:rsidRPr="005E0411" w:rsidRDefault="005E0411" w:rsidP="005E0411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Mock Examination A21: Food Security and Sustainability (30%), Controlled Assessment (30%) &amp; AS result (40%)</w:t>
            </w:r>
          </w:p>
          <w:p w:rsidR="005E0411" w:rsidRPr="005E0411" w:rsidRDefault="005E0411" w:rsidP="005E0411">
            <w:pPr>
              <w:rPr>
                <w:b/>
                <w:sz w:val="24"/>
                <w:szCs w:val="24"/>
              </w:rPr>
            </w:pPr>
          </w:p>
          <w:p w:rsidR="005E0411" w:rsidRPr="005E0411" w:rsidRDefault="005E0411" w:rsidP="005E0411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>1hr 30 minutes</w:t>
            </w:r>
          </w:p>
          <w:p w:rsidR="005E0411" w:rsidRDefault="005E0411" w:rsidP="005E0411">
            <w:pPr>
              <w:rPr>
                <w:b/>
                <w:sz w:val="24"/>
                <w:szCs w:val="24"/>
              </w:rPr>
            </w:pPr>
          </w:p>
          <w:p w:rsidR="005E0411" w:rsidRPr="005E0411" w:rsidRDefault="005E0411" w:rsidP="005E0411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</w:tcPr>
          <w:p w:rsidR="00A266D8" w:rsidRDefault="00A266D8">
            <w:pPr>
              <w:rPr>
                <w:sz w:val="24"/>
                <w:szCs w:val="24"/>
              </w:rPr>
            </w:pPr>
          </w:p>
          <w:p w:rsidR="005E0411" w:rsidRPr="005E0411" w:rsidRDefault="005E0411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Average score of 2 end of topic tests and 2 extended essays </w:t>
            </w: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tests</w:t>
            </w: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5E0411" w:rsidRPr="005E0411" w:rsidRDefault="005E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minutes – 1 hour each</w:t>
            </w:r>
          </w:p>
        </w:tc>
        <w:tc>
          <w:tcPr>
            <w:tcW w:w="2883" w:type="dxa"/>
          </w:tcPr>
          <w:p w:rsidR="00A266D8" w:rsidRDefault="00A266D8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5E0411" w:rsidRPr="005E0411" w:rsidRDefault="005E0411" w:rsidP="005E0411">
            <w:pPr>
              <w:rPr>
                <w:sz w:val="24"/>
                <w:szCs w:val="24"/>
              </w:rPr>
            </w:pPr>
            <w:r w:rsidRPr="005E0411">
              <w:rPr>
                <w:sz w:val="24"/>
                <w:szCs w:val="24"/>
              </w:rPr>
              <w:t xml:space="preserve">Average score of 3 assessments and pre exam test </w:t>
            </w:r>
          </w:p>
          <w:p w:rsidR="005E0411" w:rsidRPr="005E0411" w:rsidRDefault="005E0411" w:rsidP="005E0411">
            <w:pPr>
              <w:rPr>
                <w:sz w:val="24"/>
                <w:szCs w:val="24"/>
              </w:rPr>
            </w:pPr>
          </w:p>
          <w:p w:rsidR="005E0411" w:rsidRPr="005E0411" w:rsidRDefault="005E0411" w:rsidP="005E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 – 30</w:t>
            </w:r>
            <w:r w:rsidRPr="005E0411">
              <w:rPr>
                <w:sz w:val="24"/>
                <w:szCs w:val="24"/>
              </w:rPr>
              <w:t xml:space="preserve"> minutes</w:t>
            </w:r>
          </w:p>
          <w:p w:rsidR="005E0411" w:rsidRDefault="005E0411" w:rsidP="005E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 exam – 2 hours 45 minutes</w:t>
            </w:r>
          </w:p>
          <w:p w:rsidR="005E0411" w:rsidRDefault="005E0411" w:rsidP="005E0411">
            <w:pPr>
              <w:rPr>
                <w:sz w:val="24"/>
                <w:szCs w:val="24"/>
              </w:rPr>
            </w:pPr>
          </w:p>
          <w:p w:rsidR="005E0411" w:rsidRDefault="005E0411" w:rsidP="005E0411">
            <w:pPr>
              <w:rPr>
                <w:sz w:val="24"/>
                <w:szCs w:val="24"/>
              </w:rPr>
            </w:pPr>
          </w:p>
          <w:p w:rsidR="005E0411" w:rsidRPr="005E0411" w:rsidRDefault="005E0411" w:rsidP="005E0411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A266D8" w:rsidRDefault="00A266D8">
            <w:pPr>
              <w:rPr>
                <w:sz w:val="24"/>
                <w:szCs w:val="24"/>
              </w:rPr>
            </w:pPr>
          </w:p>
          <w:p w:rsidR="005E0411" w:rsidRDefault="005E0411">
            <w:pPr>
              <w:rPr>
                <w:sz w:val="24"/>
                <w:szCs w:val="24"/>
              </w:rPr>
            </w:pPr>
          </w:p>
          <w:p w:rsidR="005E0411" w:rsidRPr="005E0411" w:rsidRDefault="005E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Completion of A22 research project (30%) Started September 2017 </w:t>
            </w:r>
          </w:p>
        </w:tc>
      </w:tr>
    </w:tbl>
    <w:p w:rsidR="00ED6385" w:rsidRPr="005E0411" w:rsidRDefault="00ED6385">
      <w:pPr>
        <w:rPr>
          <w:sz w:val="24"/>
          <w:szCs w:val="24"/>
        </w:rPr>
      </w:pPr>
    </w:p>
    <w:sectPr w:rsidR="00ED6385" w:rsidRPr="005E0411" w:rsidSect="00A266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8"/>
    <w:rsid w:val="00211E56"/>
    <w:rsid w:val="002F535A"/>
    <w:rsid w:val="00422F54"/>
    <w:rsid w:val="00444FF9"/>
    <w:rsid w:val="005300E1"/>
    <w:rsid w:val="005E0411"/>
    <w:rsid w:val="00610D70"/>
    <w:rsid w:val="006564D9"/>
    <w:rsid w:val="00683E5F"/>
    <w:rsid w:val="006A3AA4"/>
    <w:rsid w:val="006E473F"/>
    <w:rsid w:val="00732697"/>
    <w:rsid w:val="008A192B"/>
    <w:rsid w:val="008D64CB"/>
    <w:rsid w:val="00922D36"/>
    <w:rsid w:val="00946507"/>
    <w:rsid w:val="00956A87"/>
    <w:rsid w:val="00994ED9"/>
    <w:rsid w:val="00A266D8"/>
    <w:rsid w:val="00A672B5"/>
    <w:rsid w:val="00A9788A"/>
    <w:rsid w:val="00B47E5E"/>
    <w:rsid w:val="00B562F2"/>
    <w:rsid w:val="00CB704D"/>
    <w:rsid w:val="00D842E7"/>
    <w:rsid w:val="00E66745"/>
    <w:rsid w:val="00ED6385"/>
    <w:rsid w:val="00F3609B"/>
    <w:rsid w:val="00F64781"/>
    <w:rsid w:val="00FD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2D15E-3784-48E8-A909-77C31CA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C0DCA799</Template>
  <TotalTime>1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MULLAN</dc:creator>
  <cp:keywords/>
  <dc:description/>
  <cp:lastModifiedBy>M BRADLEY</cp:lastModifiedBy>
  <cp:revision>2</cp:revision>
  <cp:lastPrinted>2017-11-24T11:02:00Z</cp:lastPrinted>
  <dcterms:created xsi:type="dcterms:W3CDTF">2018-01-11T10:55:00Z</dcterms:created>
  <dcterms:modified xsi:type="dcterms:W3CDTF">2018-01-11T10:55:00Z</dcterms:modified>
</cp:coreProperties>
</file>